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8C3A" w14:textId="1DA20F08" w:rsidR="00C86D0F" w:rsidRPr="00A61945" w:rsidRDefault="00E90AEA" w:rsidP="00AE3B1D">
      <w:pPr>
        <w:tabs>
          <w:tab w:val="left" w:pos="3810"/>
          <w:tab w:val="left" w:pos="6510"/>
        </w:tabs>
        <w:spacing w:line="288" w:lineRule="auto"/>
        <w:ind w:left="567"/>
        <w:rPr>
          <w:rFonts w:ascii="Arial" w:hAnsi="Arial" w:cs="Arial"/>
          <w:u w:val="single"/>
        </w:rPr>
      </w:pPr>
      <w:r w:rsidRPr="00A61945">
        <w:rPr>
          <w:rFonts w:ascii="Arial" w:hAnsi="Arial" w:cs="Arial"/>
          <w:u w:val="single"/>
        </w:rPr>
        <w:t xml:space="preserve">Pakt zur nachhaltigen Beschaffung in </w:t>
      </w:r>
      <w:r w:rsidR="003851AB">
        <w:rPr>
          <w:rFonts w:ascii="Arial" w:hAnsi="Arial" w:cs="Arial"/>
          <w:u w:val="single"/>
        </w:rPr>
        <w:t>den Kommunen der Metropolregion Nürnberg</w:t>
      </w:r>
    </w:p>
    <w:p w14:paraId="6717CBF9" w14:textId="11B82B89" w:rsidR="002C62C8" w:rsidRDefault="002C62C8" w:rsidP="00AE3B1D">
      <w:pPr>
        <w:tabs>
          <w:tab w:val="left" w:pos="3810"/>
          <w:tab w:val="left" w:pos="6510"/>
        </w:tabs>
        <w:spacing w:line="288" w:lineRule="auto"/>
        <w:ind w:left="567"/>
        <w:rPr>
          <w:rFonts w:ascii="Arial" w:hAnsi="Arial" w:cs="Arial"/>
        </w:rPr>
      </w:pPr>
    </w:p>
    <w:p w14:paraId="616AD346" w14:textId="69CA0EDA" w:rsidR="003851AB" w:rsidRPr="00706B82" w:rsidRDefault="003851AB" w:rsidP="00706B82">
      <w:pPr>
        <w:tabs>
          <w:tab w:val="left" w:pos="3810"/>
          <w:tab w:val="left" w:pos="6510"/>
        </w:tabs>
        <w:spacing w:line="288" w:lineRule="auto"/>
        <w:ind w:left="567"/>
        <w:rPr>
          <w:rFonts w:ascii="Arial" w:hAnsi="Arial" w:cs="Arial"/>
          <w:i/>
        </w:rPr>
      </w:pPr>
      <w:r w:rsidRPr="00706B82">
        <w:rPr>
          <w:rFonts w:ascii="Arial" w:hAnsi="Arial" w:cs="Arial"/>
          <w:i/>
        </w:rPr>
        <w:t xml:space="preserve">Individualisierbare, digitale Vorlage </w:t>
      </w:r>
      <w:r w:rsidR="00706B82">
        <w:rPr>
          <w:rFonts w:ascii="Arial" w:hAnsi="Arial" w:cs="Arial"/>
          <w:i/>
        </w:rPr>
        <w:t>zur Weitergabe an</w:t>
      </w:r>
      <w:r w:rsidRPr="00706B82">
        <w:rPr>
          <w:rFonts w:ascii="Arial" w:hAnsi="Arial" w:cs="Arial"/>
          <w:i/>
        </w:rPr>
        <w:t xml:space="preserve"> einzelne Ämter/</w:t>
      </w:r>
      <w:r w:rsidR="00706B82">
        <w:rPr>
          <w:rFonts w:ascii="Arial" w:hAnsi="Arial" w:cs="Arial"/>
          <w:i/>
        </w:rPr>
        <w:t xml:space="preserve"> </w:t>
      </w:r>
      <w:r w:rsidRPr="00706B82">
        <w:rPr>
          <w:rFonts w:ascii="Arial" w:hAnsi="Arial" w:cs="Arial"/>
          <w:i/>
        </w:rPr>
        <w:t>Dienststellen/</w:t>
      </w:r>
      <w:r w:rsidR="00706B82">
        <w:rPr>
          <w:rFonts w:ascii="Arial" w:hAnsi="Arial" w:cs="Arial"/>
          <w:i/>
        </w:rPr>
        <w:t xml:space="preserve"> </w:t>
      </w:r>
      <w:r w:rsidRPr="00706B82">
        <w:rPr>
          <w:rFonts w:ascii="Arial" w:hAnsi="Arial" w:cs="Arial"/>
          <w:i/>
        </w:rPr>
        <w:t>Abteilungen in den Kommunen</w:t>
      </w:r>
    </w:p>
    <w:p w14:paraId="3646F382" w14:textId="79DFCE2D" w:rsidR="003851AB" w:rsidRDefault="003851AB" w:rsidP="00AE3B1D">
      <w:pPr>
        <w:tabs>
          <w:tab w:val="left" w:pos="3810"/>
          <w:tab w:val="left" w:pos="6510"/>
        </w:tabs>
        <w:spacing w:line="288" w:lineRule="auto"/>
        <w:ind w:left="567"/>
        <w:rPr>
          <w:rFonts w:ascii="Arial" w:hAnsi="Arial" w:cs="Arial"/>
        </w:rPr>
      </w:pPr>
    </w:p>
    <w:p w14:paraId="78896661" w14:textId="460BEF27" w:rsidR="003851AB" w:rsidRDefault="003851AB" w:rsidP="003851AB">
      <w:pPr>
        <w:tabs>
          <w:tab w:val="left" w:pos="3810"/>
          <w:tab w:val="left" w:pos="6510"/>
        </w:tabs>
        <w:spacing w:line="288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Zur Umsetzung des Paktes zur nachhaltigen Beschaffung in </w:t>
      </w:r>
      <w:sdt>
        <w:sdtPr>
          <w:rPr>
            <w:rFonts w:ascii="Arial" w:hAnsi="Arial" w:cs="Arial"/>
          </w:rPr>
          <w:alias w:val="Name Iher Kommune"/>
          <w:tag w:val="Name Iher Kommune"/>
          <w:id w:val="573320776"/>
          <w:placeholder>
            <w:docPart w:val="DefaultPlaceholder_-1854013440"/>
          </w:placeholder>
          <w:showingPlcHdr/>
          <w:text/>
        </w:sdtPr>
        <w:sdtEndPr/>
        <w:sdtContent>
          <w:r w:rsidR="00426AAE" w:rsidRPr="00426AA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42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rganisationseinheit inkl. Possesivartikel"/>
          <w:tag w:val="Organisationseinheit inkl. Possesivartikel"/>
          <w:id w:val="-912239689"/>
          <w:placeholder>
            <w:docPart w:val="642B6302BE1E457ABBDB8BCA838E03B3"/>
          </w:placeholder>
          <w:showingPlcHdr/>
          <w:dropDownList>
            <w:listItem w:value="Wählen Sie ein Element aus."/>
            <w:listItem w:displayText="Sie" w:value="Sie"/>
            <w:listItem w:displayText="Ihr Amt" w:value="Ihr Amt"/>
            <w:listItem w:displayText="Ihre Abteilung" w:value="Ihre Abteilung"/>
            <w:listItem w:displayText="Ihre Dienststelle" w:value="Ihre Dienststelle"/>
          </w:dropDownList>
        </w:sdtPr>
        <w:sdtEndPr/>
        <w:sdtContent>
          <w:r w:rsidR="00FB7226" w:rsidRPr="007F73AF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 w:rsidR="0042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Konjugation von sein"/>
          <w:tag w:val="Konjugation von sein"/>
          <w:id w:val="-1845008619"/>
          <w:placeholder>
            <w:docPart w:val="BE0EE285838B4F79B782B7CA3768922E"/>
          </w:placeholder>
          <w:showingPlcHdr/>
          <w:dropDownList>
            <w:listItem w:value="Wählen Sie ein Element aus."/>
            <w:listItem w:displayText="sind" w:value="sind"/>
            <w:listItem w:displayText="ist" w:value="ist"/>
          </w:dropDownList>
        </w:sdtPr>
        <w:sdtEndPr/>
        <w:sdtContent>
          <w:r w:rsidR="00FB7226" w:rsidRPr="007F73AF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Verbindlichkeit der Umsetzung"/>
          <w:tag w:val="Verbindlichkeit der Umsetzung"/>
          <w:id w:val="1646009091"/>
          <w:placeholder>
            <w:docPart w:val="B746CC155E404E5C80BD5DA620427EC6"/>
          </w:placeholder>
          <w:showingPlcHdr/>
          <w:dropDownList>
            <w:listItem w:value="Wählen Sie ein Element aus."/>
            <w:listItem w:displayText="eingeladen" w:value="eingeladen"/>
            <w:listItem w:displayText="angehalten" w:value="angehalten"/>
            <w:listItem w:displayText="beauftragt" w:value="beauftragt"/>
            <w:listItem w:displayText="verpflichtet" w:value="verpflichtet"/>
          </w:dropDownList>
        </w:sdtPr>
        <w:sdtEndPr/>
        <w:sdtContent>
          <w:r w:rsidR="00FB7226" w:rsidRPr="007F73AF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folgende Maßnahmen </w:t>
      </w:r>
      <w:sdt>
        <w:sdtPr>
          <w:rPr>
            <w:rFonts w:ascii="Arial" w:hAnsi="Arial" w:cs="Arial"/>
          </w:rPr>
          <w:alias w:val="Art d. Durchführung"/>
          <w:tag w:val="Art d. Durchführung"/>
          <w:id w:val="-544295943"/>
          <w:placeholder>
            <w:docPart w:val="B746CC155E404E5C80BD5DA620427EC6"/>
          </w:placeholder>
          <w:showingPlcHdr/>
          <w:dropDownList>
            <w:listItem w:value="Wählen Sie ein Element aus."/>
            <w:listItem w:displayText="einzuleiten" w:value="einzuleiten"/>
            <w:listItem w:displayText="umzusetzen" w:value="umzusetzen"/>
            <w:listItem w:displayText="abzuschließen" w:value="abzuschließen"/>
            <w:listItem w:displayText="zu prüfen" w:value="zu prüfen"/>
          </w:dropDownList>
        </w:sdtPr>
        <w:sdtEndPr/>
        <w:sdtContent>
          <w:r w:rsidR="00FB7226" w:rsidRPr="007F73AF">
            <w:rPr>
              <w:rStyle w:val="Platzhaltertext"/>
              <w:sz w:val="20"/>
              <w:szCs w:val="20"/>
            </w:rPr>
            <w:t>Wählen Sie ein Element aus.</w:t>
          </w:r>
        </w:sdtContent>
      </w:sdt>
      <w:r>
        <w:rPr>
          <w:rFonts w:ascii="Arial" w:hAnsi="Arial" w:cs="Arial"/>
        </w:rPr>
        <w:t>:</w:t>
      </w:r>
      <w:r w:rsidR="00426AAE" w:rsidRPr="00426AAE">
        <w:rPr>
          <w:rFonts w:ascii="Arial" w:hAnsi="Arial" w:cs="Arial"/>
        </w:rPr>
        <w:t xml:space="preserve"> </w:t>
      </w:r>
    </w:p>
    <w:p w14:paraId="0F35CA21" w14:textId="77777777" w:rsidR="00A61945" w:rsidRDefault="00A61945" w:rsidP="00AE3B1D">
      <w:pPr>
        <w:tabs>
          <w:tab w:val="left" w:pos="3810"/>
          <w:tab w:val="left" w:pos="6510"/>
        </w:tabs>
        <w:spacing w:line="288" w:lineRule="auto"/>
        <w:ind w:left="567"/>
        <w:rPr>
          <w:rFonts w:ascii="Arial" w:hAnsi="Arial" w:cs="Arial"/>
        </w:rPr>
      </w:pPr>
    </w:p>
    <w:tbl>
      <w:tblPr>
        <w:tblStyle w:val="Tabellenraster"/>
        <w:tblW w:w="867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011"/>
      </w:tblGrid>
      <w:tr w:rsidR="00C86D0F" w14:paraId="63D5B583" w14:textId="77777777" w:rsidTr="00160323">
        <w:trPr>
          <w:trHeight w:val="218"/>
        </w:trPr>
        <w:tc>
          <w:tcPr>
            <w:tcW w:w="6663" w:type="dxa"/>
            <w:gridSpan w:val="2"/>
          </w:tcPr>
          <w:p w14:paraId="6A482A2B" w14:textId="1AC7C8D3" w:rsidR="00A61945" w:rsidRDefault="00A61945" w:rsidP="00A61945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</w:t>
            </w:r>
          </w:p>
        </w:tc>
        <w:tc>
          <w:tcPr>
            <w:tcW w:w="2011" w:type="dxa"/>
          </w:tcPr>
          <w:p w14:paraId="6D86B4DF" w14:textId="77777777" w:rsidR="00C86D0F" w:rsidRDefault="00C86D0F" w:rsidP="00AE3B1D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Frist:</w:t>
            </w:r>
          </w:p>
        </w:tc>
      </w:tr>
      <w:tr w:rsidR="00C86D0F" w14:paraId="4E7EE5C0" w14:textId="77777777" w:rsidTr="00335E8E">
        <w:trPr>
          <w:trHeight w:val="198"/>
        </w:trPr>
        <w:tc>
          <w:tcPr>
            <w:tcW w:w="8674" w:type="dxa"/>
            <w:gridSpan w:val="3"/>
          </w:tcPr>
          <w:p w14:paraId="1C9D02BE" w14:textId="77777777" w:rsidR="00C86D0F" w:rsidRDefault="00C86D0F" w:rsidP="00AE3B1D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C86D0F" w14:paraId="15A46CBA" w14:textId="77777777" w:rsidTr="007A28A4">
        <w:trPr>
          <w:trHeight w:val="467"/>
        </w:trPr>
        <w:tc>
          <w:tcPr>
            <w:tcW w:w="8674" w:type="dxa"/>
            <w:gridSpan w:val="3"/>
          </w:tcPr>
          <w:p w14:paraId="0F785012" w14:textId="3C43A9D1" w:rsidR="00C86D0F" w:rsidRDefault="00C86D0F" w:rsidP="00AE3B1D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932767">
              <w:rPr>
                <w:rFonts w:ascii="Arial" w:hAnsi="Arial" w:cs="Arial"/>
                <w:i/>
              </w:rPr>
              <w:t>Alle Verwaltungsbereiche:</w:t>
            </w:r>
          </w:p>
        </w:tc>
      </w:tr>
      <w:tr w:rsidR="008A3F39" w14:paraId="1BDA69E3" w14:textId="77777777" w:rsidTr="00A61945">
        <w:trPr>
          <w:trHeight w:val="571"/>
        </w:trPr>
        <w:sdt>
          <w:sdtPr>
            <w:rPr>
              <w:rFonts w:ascii="Arial" w:hAnsi="Arial" w:cs="Arial"/>
            </w:rPr>
            <w:id w:val="56068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A14F04" w14:textId="1779C8FD" w:rsidR="008A3F39" w:rsidRDefault="008A3F39" w:rsidP="00AE3B1D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7F60F98E" w14:textId="77777777" w:rsidR="008A3F39" w:rsidRDefault="008A3F39" w:rsidP="00AE3B1D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Kontaktaufnahme mit:</w:t>
            </w:r>
          </w:p>
          <w:p w14:paraId="4652CA20" w14:textId="77777777" w:rsidR="008A3F39" w:rsidRDefault="008A3F39" w:rsidP="00AE3B1D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alias w:val="Ansprechperson"/>
                <w:tag w:val="Ansprechperson"/>
                <w:id w:val="-218598637"/>
                <w:placeholder>
                  <w:docPart w:val="FE1535893037499996AF6EE5BC59F5C3"/>
                </w:placeholder>
                <w:showingPlcHdr/>
                <w:text/>
              </w:sdtPr>
              <w:sdtEndPr/>
              <w:sdtContent>
                <w:r w:rsidRPr="00D93839">
                  <w:rPr>
                    <w:rStyle w:val="Platzhaltertext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2"/>
              <w:szCs w:val="12"/>
            </w:rPr>
            <w:alias w:val="Datum"/>
            <w:tag w:val="Datum"/>
            <w:id w:val="-1634871224"/>
            <w:placeholder>
              <w:docPart w:val="3323C58F56A944A2B7D9F9B2EAFCA65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2011" w:type="dxa"/>
              </w:tcPr>
              <w:p w14:paraId="71210C1B" w14:textId="77777777" w:rsidR="008A3F39" w:rsidRDefault="008A3F39" w:rsidP="00AE3B1D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D93839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11F6FC72" w14:textId="77777777" w:rsidTr="00A61945">
        <w:trPr>
          <w:trHeight w:val="564"/>
        </w:trPr>
        <w:sdt>
          <w:sdtPr>
            <w:rPr>
              <w:rFonts w:ascii="Arial" w:hAnsi="Arial" w:cs="Arial"/>
            </w:rPr>
            <w:id w:val="192060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1CE988" w14:textId="43301805" w:rsidR="008A3F39" w:rsidRDefault="008A3F39" w:rsidP="00AE3B1D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6137C57F" w14:textId="77777777" w:rsidR="008A3F39" w:rsidRDefault="008A3F39" w:rsidP="002C62C8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Durchsicht folgender Unterlagen:</w:t>
            </w:r>
          </w:p>
          <w:p w14:paraId="33A070BB" w14:textId="77777777" w:rsidR="008A3F39" w:rsidRDefault="008A3F39" w:rsidP="002C62C8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alias w:val="Dokumentenname/-pfad"/>
                <w:tag w:val="Dokumentenname/-pfad"/>
                <w:id w:val="-316349450"/>
                <w:placeholder>
                  <w:docPart w:val="FE1535893037499996AF6EE5BC59F5C3"/>
                </w:placeholder>
                <w:showingPlcHdr/>
                <w:text/>
              </w:sdtPr>
              <w:sdtEndPr/>
              <w:sdtContent>
                <w:r w:rsidRPr="00D93839">
                  <w:rPr>
                    <w:rStyle w:val="Platzhaltertext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776557280"/>
            <w:placeholder>
              <w:docPart w:val="3323C58F56A944A2B7D9F9B2EAFCA65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2D117660" w14:textId="77777777" w:rsidR="008A3F39" w:rsidRDefault="008A3F39" w:rsidP="00AE3B1D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D93839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63449797" w14:textId="40DEF9BF" w:rsidTr="00A61945">
        <w:trPr>
          <w:trHeight w:val="587"/>
        </w:trPr>
        <w:sdt>
          <w:sdtPr>
            <w:rPr>
              <w:rFonts w:ascii="Arial" w:hAnsi="Arial" w:cs="Arial"/>
            </w:rPr>
            <w:id w:val="-94153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CD0EDF" w14:textId="799F88BD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7CC31DBA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Berichterstattung zu folgendem Sachverhalt: </w:t>
            </w:r>
          </w:p>
          <w:p w14:paraId="46C047F8" w14:textId="64586BB1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alias w:val="Bezeichnung d. Sachverhaltes"/>
                <w:tag w:val="Bezeichnung d. Sachverhaltes"/>
                <w:id w:val="160666426"/>
                <w:placeholder>
                  <w:docPart w:val="9760E0D41C094BCBBAF032A7EAFD79A7"/>
                </w:placeholder>
                <w:showingPlcHdr/>
                <w:text/>
              </w:sdtPr>
              <w:sdtEndPr/>
              <w:sdtContent>
                <w:r w:rsidRPr="00C86D0F">
                  <w:rPr>
                    <w:rStyle w:val="Platzhaltertext"/>
                    <w:sz w:val="12"/>
                    <w:szCs w:val="12"/>
                    <w:shd w:val="clear" w:color="auto" w:fill="E5DFEC" w:themeFill="accent4" w:themeFillTint="33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2"/>
              <w:szCs w:val="12"/>
            </w:rPr>
            <w:alias w:val="Datum"/>
            <w:tag w:val="Datum"/>
            <w:id w:val="802819153"/>
            <w:placeholder>
              <w:docPart w:val="C0C38D1B25954927AD4C90CEA8AFD8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2011" w:type="dxa"/>
              </w:tcPr>
              <w:p w14:paraId="5995CF75" w14:textId="419CC712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1B5CDE07" w14:textId="77777777" w:rsidTr="00A61945">
        <w:trPr>
          <w:trHeight w:val="412"/>
        </w:trPr>
        <w:sdt>
          <w:sdtPr>
            <w:rPr>
              <w:rFonts w:ascii="Arial" w:hAnsi="Arial" w:cs="Arial"/>
            </w:rPr>
            <w:id w:val="85661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3F6466" w14:textId="2DC350BB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59FB85BA" w14:textId="52F86310" w:rsidR="008A3F39" w:rsidRDefault="008A3F39" w:rsidP="00C86D0F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C86D0F">
              <w:rPr>
                <w:rFonts w:ascii="Arial" w:hAnsi="Arial" w:cs="Arial"/>
              </w:rPr>
              <w:t>Abruf</w:t>
            </w:r>
            <w:r>
              <w:rPr>
                <w:rFonts w:ascii="Arial" w:hAnsi="Arial" w:cs="Arial"/>
              </w:rPr>
              <w:t>/Nutzung von nachhaltigen Produktalternativen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154347167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21462742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D93839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39015331" w14:textId="77777777" w:rsidTr="00A61945">
        <w:trPr>
          <w:trHeight w:val="403"/>
        </w:trPr>
        <w:sdt>
          <w:sdtPr>
            <w:rPr>
              <w:rFonts w:ascii="Arial" w:hAnsi="Arial" w:cs="Arial"/>
            </w:rPr>
            <w:id w:val="-5878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BE7E38" w14:textId="05036B66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2AFD15B8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Erfassung der </w:t>
            </w:r>
            <w:sdt>
              <w:sdtPr>
                <w:rPr>
                  <w:rFonts w:ascii="Arial" w:hAnsi="Arial" w:cs="Arial"/>
                </w:rPr>
                <w:alias w:val="statistische Kategorien"/>
                <w:tag w:val="statistische Kategorien"/>
                <w:id w:val="895245012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Produktzahlen" w:value="Produktzahlen"/>
                  <w:listItem w:displayText="nachhaltige Produktzahlen" w:value="nachhaltige Produktzahlen"/>
                  <w:listItem w:displayText="Beschaffungsbedarfe" w:value="Beschaffungsbedarfe"/>
                  <w:listItem w:displayText="nachhaltige Beschaffungsbedarfe" w:value="nachhaltige Beschaffungsbedarfe"/>
                  <w:listItem w:displayText=" vorhandenen Produktsiegel im Bereich Nachhaltigkeit" w:value=" vorhandenen Produktsiegel im Bereich Nachhaltigkeit"/>
                </w:dropDownList>
              </w:sdtPr>
              <w:sdtEndPr/>
              <w:sdtContent>
                <w:r w:rsidRPr="006F0479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685791720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4A36F27C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9263D4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54B6C609" w14:textId="77777777" w:rsidTr="008A3F39">
        <w:trPr>
          <w:trHeight w:val="334"/>
        </w:trPr>
        <w:tc>
          <w:tcPr>
            <w:tcW w:w="709" w:type="dxa"/>
          </w:tcPr>
          <w:p w14:paraId="7D7685AA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6F2C6D7" w14:textId="1C4AE158" w:rsidR="009B1B22" w:rsidRDefault="009B1B22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6AC2F826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C86D0F" w14:paraId="20B0D104" w14:textId="77777777" w:rsidTr="007A28A4">
        <w:trPr>
          <w:trHeight w:val="472"/>
        </w:trPr>
        <w:tc>
          <w:tcPr>
            <w:tcW w:w="8674" w:type="dxa"/>
            <w:gridSpan w:val="3"/>
          </w:tcPr>
          <w:p w14:paraId="346BA54A" w14:textId="662A4CC3" w:rsidR="00C86D0F" w:rsidRDefault="00C86D0F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932767">
              <w:rPr>
                <w:rFonts w:ascii="Arial" w:hAnsi="Arial" w:cs="Arial"/>
                <w:i/>
              </w:rPr>
              <w:t>Verwaltungsbereiche mit Beschaffungsverantwortlichkeiten:</w:t>
            </w:r>
          </w:p>
        </w:tc>
      </w:tr>
      <w:tr w:rsidR="008A3F39" w14:paraId="13515BFC" w14:textId="77777777" w:rsidTr="00A61945">
        <w:trPr>
          <w:trHeight w:val="433"/>
        </w:trPr>
        <w:sdt>
          <w:sdtPr>
            <w:rPr>
              <w:rFonts w:ascii="Arial" w:hAnsi="Arial" w:cs="Arial"/>
            </w:rPr>
            <w:id w:val="-58437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E157F8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19F87E6B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Skizzierung/Darlegung von </w:t>
            </w:r>
            <w:sdt>
              <w:sdtPr>
                <w:rPr>
                  <w:rFonts w:ascii="Arial" w:hAnsi="Arial" w:cs="Arial"/>
                </w:rPr>
                <w:alias w:val="Beschaffungsprozesse"/>
                <w:tag w:val="Beschaffungsprozesse"/>
                <w:id w:val="1637615164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Beschaffungsvorgänge" w:value="Beschaffungsvorgänge"/>
                  <w:listItem w:displayText="nachhaltige Beschaffungsvorgänge" w:value="nachhaltige Beschaffungsvorgänge"/>
                </w:dropDownList>
              </w:sdtPr>
              <w:sdtEndPr/>
              <w:sdtContent>
                <w:r w:rsidRPr="00E47D1B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1010795910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6D1680A0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E47D1B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1231BA67" w14:textId="77777777" w:rsidTr="00A61945">
        <w:trPr>
          <w:trHeight w:val="567"/>
        </w:trPr>
        <w:sdt>
          <w:sdtPr>
            <w:rPr>
              <w:rFonts w:ascii="Arial" w:hAnsi="Arial" w:cs="Arial"/>
            </w:rPr>
            <w:id w:val="-3550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428EB7" w14:textId="57DBEEA6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1B69D6DA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Kategorisierung und statistische Erfassung von </w:t>
            </w:r>
          </w:p>
          <w:p w14:paraId="466430E7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alias w:val="Beschaffungen"/>
                <w:tag w:val="Beschaffungen"/>
                <w:id w:val="-1163846420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Beschaffungen" w:value="Beschaffungen"/>
                  <w:listItem w:displayText="nachhaltigen Beschaffungen" w:value="nachhaltigen Beschaffungen"/>
                </w:dropDownList>
              </w:sdtPr>
              <w:sdtEndPr/>
              <w:sdtContent>
                <w:r w:rsidRPr="00212A99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448461218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0CB4E13E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212A99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1187FCC2" w14:textId="77777777" w:rsidTr="00A61945">
        <w:trPr>
          <w:trHeight w:val="561"/>
        </w:trPr>
        <w:sdt>
          <w:sdtPr>
            <w:rPr>
              <w:rFonts w:ascii="Arial" w:hAnsi="Arial" w:cs="Arial"/>
            </w:rPr>
            <w:id w:val="3203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C8C1B6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68BC10BF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Erarbeitung von </w:t>
            </w:r>
            <w:sdt>
              <w:sdtPr>
                <w:rPr>
                  <w:rFonts w:ascii="Arial" w:hAnsi="Arial" w:cs="Arial"/>
                </w:rPr>
                <w:alias w:val="Dokumentenstatus"/>
                <w:tag w:val="Dokumentenstatus"/>
                <w:id w:val="-245027135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Entwürfen zu Handlungsleitlinien" w:value="Entwürfen zu Handlungsleitlinien"/>
                  <w:listItem w:displayText="Handlungsleitlinien" w:value="Handlungsleitlinien"/>
                </w:dropDownList>
              </w:sdtPr>
              <w:sdtEndPr/>
              <w:sdtContent>
                <w:r w:rsidRPr="008873D6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</w:rPr>
              <w:t xml:space="preserve"> im </w:t>
            </w:r>
          </w:p>
          <w:p w14:paraId="11DB60FB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Bereich </w:t>
            </w:r>
            <w:sdt>
              <w:sdtPr>
                <w:rPr>
                  <w:rFonts w:ascii="Arial" w:hAnsi="Arial" w:cs="Arial"/>
                </w:rPr>
                <w:alias w:val="Zielsetzung"/>
                <w:tag w:val="Zielsetzung"/>
                <w:id w:val="-402904536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nachhaltiger Beschaffung" w:value="nachhaltiger Beschaffung"/>
                  <w:listItem w:displayText="nachhaltiger Kommunalentwicklung" w:value="nachhaltiger Kommunalentwicklung"/>
                </w:dropDownList>
              </w:sdtPr>
              <w:sdtEndPr/>
              <w:sdtContent>
                <w:r w:rsidRPr="008873D6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1508909906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28243EBF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55EF35C9" w14:textId="77777777" w:rsidTr="00A61945">
        <w:trPr>
          <w:trHeight w:val="641"/>
        </w:trPr>
        <w:sdt>
          <w:sdtPr>
            <w:rPr>
              <w:rFonts w:ascii="Arial" w:hAnsi="Arial" w:cs="Arial"/>
            </w:rPr>
            <w:id w:val="-10534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F84A03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583C1D05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Fachliche Abstimmung/Rückmeldung zu </w:t>
            </w:r>
          </w:p>
          <w:p w14:paraId="1532310B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Handlungsleitlinien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1890067831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41903FDF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17864E2B" w14:textId="77777777" w:rsidTr="00A61945">
        <w:trPr>
          <w:trHeight w:val="579"/>
        </w:trPr>
        <w:sdt>
          <w:sdtPr>
            <w:rPr>
              <w:rFonts w:ascii="Arial" w:hAnsi="Arial" w:cs="Arial"/>
            </w:rPr>
            <w:id w:val="-8494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EF4FD0" w14:textId="322097C4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7BD5B8B3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Einbindung ökologischer und sozialer Aspekte in </w:t>
            </w:r>
          </w:p>
          <w:p w14:paraId="511B9892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Ausschreibungsunterlagen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1835298181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2AB90876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33A14C20" w14:textId="77777777" w:rsidTr="00160323">
        <w:trPr>
          <w:trHeight w:val="243"/>
        </w:trPr>
        <w:tc>
          <w:tcPr>
            <w:tcW w:w="709" w:type="dxa"/>
          </w:tcPr>
          <w:p w14:paraId="3AE8BA4A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D3F7DEE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57CECD28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C86D0F" w14:paraId="0EC00DD5" w14:textId="77777777" w:rsidTr="007A28A4">
        <w:trPr>
          <w:trHeight w:val="521"/>
        </w:trPr>
        <w:tc>
          <w:tcPr>
            <w:tcW w:w="8674" w:type="dxa"/>
            <w:gridSpan w:val="3"/>
          </w:tcPr>
          <w:p w14:paraId="0C14A30E" w14:textId="15A79BD6" w:rsidR="00C86D0F" w:rsidRPr="00932767" w:rsidRDefault="00C86D0F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i/>
              </w:rPr>
            </w:pPr>
            <w:r w:rsidRPr="00932767">
              <w:rPr>
                <w:rFonts w:ascii="Arial" w:hAnsi="Arial" w:cs="Arial"/>
                <w:i/>
              </w:rPr>
              <w:t>Verwaltungsbereiche mit Personalplanungs-/</w:t>
            </w:r>
            <w:r>
              <w:rPr>
                <w:rFonts w:ascii="Arial" w:hAnsi="Arial" w:cs="Arial"/>
                <w:i/>
              </w:rPr>
              <w:t>Personal</w:t>
            </w:r>
            <w:r w:rsidRPr="00932767">
              <w:rPr>
                <w:rFonts w:ascii="Arial" w:hAnsi="Arial" w:cs="Arial"/>
                <w:i/>
              </w:rPr>
              <w:t>entwicklungsverantwortung:</w:t>
            </w:r>
          </w:p>
        </w:tc>
      </w:tr>
      <w:tr w:rsidR="008A3F39" w14:paraId="0F76BCB5" w14:textId="77777777" w:rsidTr="00A61945">
        <w:trPr>
          <w:trHeight w:val="638"/>
        </w:trPr>
        <w:sdt>
          <w:sdtPr>
            <w:rPr>
              <w:rFonts w:ascii="Arial" w:hAnsi="Arial" w:cs="Arial"/>
            </w:rPr>
            <w:id w:val="-211303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717D0C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1AD6FC65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Erfassung der </w:t>
            </w:r>
            <w:sdt>
              <w:sdtPr>
                <w:rPr>
                  <w:rFonts w:ascii="Arial" w:hAnsi="Arial" w:cs="Arial"/>
                </w:rPr>
                <w:alias w:val="Art d. Bedarfs"/>
                <w:tag w:val="Art d. Bedarfs"/>
                <w:id w:val="760808017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personellen" w:value="personellen"/>
                  <w:listItem w:displayText="inhaltlichen" w:value="inhaltlichen"/>
                  <w:listItem w:displayText="zeitlichen" w:value="zeitlichen"/>
                  <w:listItem w:displayText="personell, inhaltlich wie zeitlichen" w:value="personell, inhaltlich wie zeitlichen"/>
                </w:dropDownList>
              </w:sdtPr>
              <w:sdtEndPr/>
              <w:sdtContent>
                <w:r w:rsidRPr="008A177A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</w:rPr>
              <w:t xml:space="preserve">Schulungsbedarfe im </w:t>
            </w:r>
          </w:p>
          <w:p w14:paraId="449D69A9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Bereich nachhaltige  </w:t>
            </w:r>
            <w:sdt>
              <w:sdtPr>
                <w:rPr>
                  <w:rFonts w:ascii="Arial" w:hAnsi="Arial" w:cs="Arial"/>
                </w:rPr>
                <w:alias w:val="Schulungsbereich"/>
                <w:tag w:val="Schulungsbereich"/>
                <w:id w:val="-1507750053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 Beschaffung" w:value=" Beschaffung"/>
                  <w:listItem w:displayText="Kommunalentwicklung" w:value="Kommunalentwicklung"/>
                </w:dropDownList>
              </w:sdtPr>
              <w:sdtEndPr/>
              <w:sdtContent>
                <w:r w:rsidRPr="008A177A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546915845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65EB505C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16A36109" w14:textId="77777777" w:rsidTr="00A61945">
        <w:trPr>
          <w:trHeight w:val="847"/>
        </w:trPr>
        <w:sdt>
          <w:sdtPr>
            <w:rPr>
              <w:rFonts w:ascii="Arial" w:hAnsi="Arial" w:cs="Arial"/>
            </w:rPr>
            <w:id w:val="1234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3212B7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7104E1B3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Klärung der </w:t>
            </w:r>
            <w:sdt>
              <w:sdtPr>
                <w:rPr>
                  <w:rFonts w:ascii="Arial" w:hAnsi="Arial" w:cs="Arial"/>
                </w:rPr>
                <w:alias w:val="Art d. Teilnahme"/>
                <w:tag w:val="Art d. Teilnahme"/>
                <w:id w:val="869573895"/>
                <w:placeholder>
                  <w:docPart w:val="1CD03296DE38455E85A4BA38350E999E"/>
                </w:placeholder>
                <w:showingPlcHdr/>
                <w:dropDownList>
                  <w:listItem w:value="Wählen Sie ein Element aus."/>
                  <w:listItem w:displayText="personellen" w:value="personellen"/>
                  <w:listItem w:displayText="zeitlichen" w:value="zeitlichen"/>
                  <w:listItem w:displayText="personellen wie zeitlichen" w:value="personellen wie zeitlichen"/>
                </w:dropDownList>
              </w:sdtPr>
              <w:sdtEndPr/>
              <w:sdtContent>
                <w:r w:rsidRPr="008A177A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</w:rPr>
              <w:t xml:space="preserve">Teilnahme an folgenden </w:t>
            </w:r>
          </w:p>
          <w:p w14:paraId="63538D75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internen Abstimmungsrunden/-terminen: </w:t>
            </w:r>
          </w:p>
          <w:p w14:paraId="17669E0B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alias w:val="Bezeichnung d. Gremien/Sitzungen/Termine"/>
                <w:tag w:val="Bezeichnung d. Gremien/Sitzungen/Termine"/>
                <w:id w:val="1483964641"/>
                <w:placeholder>
                  <w:docPart w:val="59D7A421353D4855BEEB9343D53DB5FB"/>
                </w:placeholder>
                <w:showingPlcHdr/>
                <w:text/>
              </w:sdtPr>
              <w:sdtEndPr/>
              <w:sdtContent>
                <w:r w:rsidRPr="00932767">
                  <w:rPr>
                    <w:rStyle w:val="Platzhaltertext"/>
                    <w:sz w:val="12"/>
                    <w:szCs w:val="12"/>
                    <w:shd w:val="clear" w:color="auto" w:fill="F2F2F2" w:themeFill="background1" w:themeFillShade="F2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751937004"/>
            <w:placeholder>
              <w:docPart w:val="0BCBAB9F4CD44401A13B2CBD3D9D67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56C9CBFC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2394D140" w14:textId="77777777" w:rsidTr="00A61945">
        <w:trPr>
          <w:trHeight w:val="717"/>
        </w:trPr>
        <w:sdt>
          <w:sdtPr>
            <w:rPr>
              <w:rFonts w:ascii="Arial" w:hAnsi="Arial" w:cs="Arial"/>
            </w:rPr>
            <w:id w:val="37242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4FE76F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476E7985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Klärung von </w:t>
            </w:r>
            <w:sdt>
              <w:sdtPr>
                <w:rPr>
                  <w:rFonts w:ascii="Arial" w:hAnsi="Arial" w:cs="Arial"/>
                </w:rPr>
                <w:alias w:val="Art d. Zuständigkeit"/>
                <w:tag w:val="Art d. Zuständigkeit"/>
                <w:id w:val="78024722"/>
                <w:placeholder>
                  <w:docPart w:val="8E06842D4366425B8A693734EE3FB3B7"/>
                </w:placeholder>
                <w:showingPlcHdr/>
                <w:dropDownList>
                  <w:listItem w:value="Wählen Sie ein Element aus."/>
                  <w:listItem w:displayText="personeller" w:value="personeller"/>
                  <w:listItem w:displayText="inhaltlicher" w:value="inhaltlicher"/>
                  <w:listItem w:displayText="zeitkapazitärer" w:value="zeitkapazitärer"/>
                  <w:listItem w:displayText="personeller, inhaltlicher wie zeitkapazitärer" w:value="personeller, inhaltlicher wie zeitkapazitärer"/>
                </w:dropDownList>
              </w:sdtPr>
              <w:sdtEndPr/>
              <w:sdtContent>
                <w:r w:rsidRPr="00F11E6A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</w:rPr>
              <w:t xml:space="preserve"> Zuständigkeit für das  </w:t>
            </w:r>
          </w:p>
          <w:p w14:paraId="7438C83E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Thema nachhaltige </w:t>
            </w:r>
            <w:sdt>
              <w:sdtPr>
                <w:rPr>
                  <w:rFonts w:ascii="Arial" w:hAnsi="Arial" w:cs="Arial"/>
                </w:rPr>
                <w:alias w:val="Themenbereich"/>
                <w:tag w:val="Themenbereich"/>
                <w:id w:val="1331647984"/>
                <w:placeholder>
                  <w:docPart w:val="8E06842D4366425B8A693734EE3FB3B7"/>
                </w:placeholder>
                <w:showingPlcHdr/>
                <w:dropDownList>
                  <w:listItem w:value="Wählen Sie ein Element aus."/>
                  <w:listItem w:displayText="Beschaffung" w:value="Beschaffung"/>
                  <w:listItem w:displayText="Kommunalentwicklung" w:value="Kommunalentwicklung"/>
                </w:dropDownList>
              </w:sdtPr>
              <w:sdtEndPr/>
              <w:sdtContent>
                <w:r w:rsidRPr="00F11E6A">
                  <w:rPr>
                    <w:rStyle w:val="Platzhaltertext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1713340727"/>
            <w:placeholder>
              <w:docPart w:val="AF06AC96127B452DA35F836CAF99383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4166E610" w14:textId="7777777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3F0C00E8" w14:textId="77777777" w:rsidTr="00A61945">
        <w:trPr>
          <w:trHeight w:val="557"/>
        </w:trPr>
        <w:sdt>
          <w:sdtPr>
            <w:rPr>
              <w:rFonts w:ascii="Arial" w:hAnsi="Arial" w:cs="Arial"/>
            </w:rPr>
            <w:id w:val="204741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C783AAE" w14:textId="55C36167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0CF12F06" w14:textId="77777777" w:rsidR="008A3F39" w:rsidRP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8A3F39">
              <w:rPr>
                <w:rFonts w:ascii="Arial" w:hAnsi="Arial" w:cs="Arial"/>
              </w:rPr>
              <w:t xml:space="preserve">… Klärung der </w:t>
            </w:r>
            <w:sdt>
              <w:sdtPr>
                <w:rPr>
                  <w:rFonts w:ascii="Arial" w:hAnsi="Arial" w:cs="Arial"/>
                </w:rPr>
                <w:alias w:val="Art. der Teilnahme"/>
                <w:tag w:val="Art. der Teilnahme"/>
                <w:id w:val="1649323861"/>
                <w:placeholder>
                  <w:docPart w:val="24FD07DEBFB84947AF3965660BD59593"/>
                </w:placeholder>
                <w:showingPlcHdr/>
                <w:dropDownList>
                  <w:listItem w:value="Wählen Sie ein Element aus."/>
                  <w:listItem w:displayText="personellen" w:value="personellen"/>
                  <w:listItem w:displayText="zeitlichen" w:value="zeitlichen"/>
                  <w:listItem w:displayText="personellen wie zeitlichen" w:value="personellen wie zeitlichen"/>
                </w:dropDownList>
              </w:sdtPr>
              <w:sdtEndPr/>
              <w:sdtContent>
                <w:r w:rsidRPr="008A3F39">
                  <w:rPr>
                    <w:rFonts w:ascii="Arial" w:hAnsi="Arial" w:cs="Arial"/>
                  </w:rPr>
                  <w:t>Wählen Sie ein Element aus.</w:t>
                </w:r>
              </w:sdtContent>
            </w:sdt>
            <w:r w:rsidRPr="008A3F39">
              <w:rPr>
                <w:rFonts w:ascii="Arial" w:hAnsi="Arial" w:cs="Arial"/>
              </w:rPr>
              <w:t xml:space="preserve"> Teilnahme an </w:t>
            </w:r>
          </w:p>
          <w:p w14:paraId="6B6FE7F8" w14:textId="1BA5ADC8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8A3F39">
              <w:rPr>
                <w:rFonts w:ascii="Arial" w:hAnsi="Arial" w:cs="Arial"/>
              </w:rPr>
              <w:t xml:space="preserve">    metropolregionsweiten Vernetzungstreffen</w:t>
            </w: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-1620675390"/>
            <w:placeholder>
              <w:docPart w:val="AAA55D84DD1F4F2D8A7BEEEE03944B3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</w:tcPr>
              <w:p w14:paraId="3F230F3A" w14:textId="3E8BF436" w:rsidR="008A3F39" w:rsidRDefault="008A3F39" w:rsidP="008A3F39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7A3131">
                  <w:rPr>
                    <w:rStyle w:val="Platzhaltertext"/>
                    <w:sz w:val="12"/>
                    <w:szCs w:val="12"/>
                  </w:rPr>
                  <w:t>Klicken oder tippen Sie, um ein Datum einzugeben.</w:t>
                </w:r>
              </w:p>
            </w:tc>
          </w:sdtContent>
        </w:sdt>
      </w:tr>
      <w:tr w:rsidR="008A3F39" w14:paraId="5F750EAB" w14:textId="77777777" w:rsidTr="00C86D0F">
        <w:trPr>
          <w:trHeight w:val="433"/>
        </w:trPr>
        <w:tc>
          <w:tcPr>
            <w:tcW w:w="709" w:type="dxa"/>
          </w:tcPr>
          <w:p w14:paraId="73BC5A1E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BDA2065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1A1980F6" w14:textId="77777777" w:rsidR="008A3F39" w:rsidRDefault="008A3F39" w:rsidP="008A3F39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B0F690E" w14:textId="593E1B85" w:rsidR="00426AAE" w:rsidRPr="00426AAE" w:rsidRDefault="00426AAE" w:rsidP="00995140">
      <w:pPr>
        <w:tabs>
          <w:tab w:val="left" w:pos="284"/>
        </w:tabs>
        <w:jc w:val="both"/>
        <w:rPr>
          <w:rFonts w:ascii="Arial" w:hAnsi="Arial" w:cs="Arial"/>
          <w:sz w:val="6"/>
          <w:szCs w:val="6"/>
        </w:rPr>
      </w:pPr>
    </w:p>
    <w:sectPr w:rsidR="00426AAE" w:rsidRPr="00426AAE" w:rsidSect="00160323">
      <w:headerReference w:type="default" r:id="rId8"/>
      <w:pgSz w:w="11906" w:h="16838"/>
      <w:pgMar w:top="1134" w:right="1418" w:bottom="1134" w:left="1247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F109" w14:textId="77777777" w:rsidR="00637A1D" w:rsidRDefault="00637A1D" w:rsidP="007866E6">
      <w:r>
        <w:separator/>
      </w:r>
    </w:p>
  </w:endnote>
  <w:endnote w:type="continuationSeparator" w:id="0">
    <w:p w14:paraId="49CF8D16" w14:textId="77777777" w:rsidR="00637A1D" w:rsidRDefault="00637A1D" w:rsidP="0078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17FF" w14:textId="77777777" w:rsidR="00637A1D" w:rsidRDefault="00637A1D" w:rsidP="007866E6">
      <w:r>
        <w:separator/>
      </w:r>
    </w:p>
  </w:footnote>
  <w:footnote w:type="continuationSeparator" w:id="0">
    <w:p w14:paraId="6FFD9766" w14:textId="77777777" w:rsidR="00637A1D" w:rsidRDefault="00637A1D" w:rsidP="0078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605D" w14:textId="4D51A676" w:rsidR="00A16180" w:rsidRPr="00777E07" w:rsidRDefault="00A16180" w:rsidP="00EB15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673"/>
    <w:multiLevelType w:val="hybridMultilevel"/>
    <w:tmpl w:val="ECBEFAC2"/>
    <w:lvl w:ilvl="0" w:tplc="493018C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97F"/>
    <w:multiLevelType w:val="hybridMultilevel"/>
    <w:tmpl w:val="5BAE89B6"/>
    <w:lvl w:ilvl="0" w:tplc="2AF44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7AD1"/>
    <w:multiLevelType w:val="hybridMultilevel"/>
    <w:tmpl w:val="11AC397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90958A0"/>
    <w:multiLevelType w:val="hybridMultilevel"/>
    <w:tmpl w:val="8248AB26"/>
    <w:lvl w:ilvl="0" w:tplc="B504FD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69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DD70A7"/>
    <w:multiLevelType w:val="hybridMultilevel"/>
    <w:tmpl w:val="E89A12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10257"/>
    <w:multiLevelType w:val="hybridMultilevel"/>
    <w:tmpl w:val="D56E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51DAB"/>
    <w:multiLevelType w:val="hybridMultilevel"/>
    <w:tmpl w:val="94920C18"/>
    <w:lvl w:ilvl="0" w:tplc="9EF82F02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051083"/>
    <w:multiLevelType w:val="hybridMultilevel"/>
    <w:tmpl w:val="441AEB5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420074"/>
    <w:multiLevelType w:val="hybridMultilevel"/>
    <w:tmpl w:val="1460F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B1361"/>
    <w:multiLevelType w:val="hybridMultilevel"/>
    <w:tmpl w:val="3452976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ocumentProtection w:edit="forms" w:enforcement="1" w:cryptProviderType="rsaAES" w:cryptAlgorithmClass="hash" w:cryptAlgorithmType="typeAny" w:cryptAlgorithmSid="14" w:cryptSpinCount="100000" w:hash="ffFH1HgsNvbJdNnEaHZmZh8k5+MJ699HguwWTbUOeuv0raDbcK8xyVHvgfiP1+hx5sgqbsGlHFNnpvot9uoe1A==" w:salt="IgWC+4QuZ/zC3jdXRGgJSQ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FF"/>
    <w:rsid w:val="0000259A"/>
    <w:rsid w:val="00040445"/>
    <w:rsid w:val="00045DBD"/>
    <w:rsid w:val="00071EED"/>
    <w:rsid w:val="00072519"/>
    <w:rsid w:val="00090C62"/>
    <w:rsid w:val="00092D98"/>
    <w:rsid w:val="000C05C0"/>
    <w:rsid w:val="000C2955"/>
    <w:rsid w:val="00124513"/>
    <w:rsid w:val="001435BB"/>
    <w:rsid w:val="00160323"/>
    <w:rsid w:val="001674A3"/>
    <w:rsid w:val="001A1E60"/>
    <w:rsid w:val="001A6DBB"/>
    <w:rsid w:val="001A7BC0"/>
    <w:rsid w:val="001C6DE0"/>
    <w:rsid w:val="00211CB4"/>
    <w:rsid w:val="00212A99"/>
    <w:rsid w:val="0021520A"/>
    <w:rsid w:val="00226240"/>
    <w:rsid w:val="00234CA3"/>
    <w:rsid w:val="00253A1C"/>
    <w:rsid w:val="002563CB"/>
    <w:rsid w:val="00263465"/>
    <w:rsid w:val="002736A5"/>
    <w:rsid w:val="002B75B2"/>
    <w:rsid w:val="002C62C8"/>
    <w:rsid w:val="00300AA3"/>
    <w:rsid w:val="00315555"/>
    <w:rsid w:val="00332FB8"/>
    <w:rsid w:val="003365EE"/>
    <w:rsid w:val="00357ACE"/>
    <w:rsid w:val="00366215"/>
    <w:rsid w:val="003733EF"/>
    <w:rsid w:val="003851AB"/>
    <w:rsid w:val="003A3B99"/>
    <w:rsid w:val="003A58BA"/>
    <w:rsid w:val="003B231F"/>
    <w:rsid w:val="003B5D5A"/>
    <w:rsid w:val="003C622D"/>
    <w:rsid w:val="003D6D57"/>
    <w:rsid w:val="003E5360"/>
    <w:rsid w:val="003F640C"/>
    <w:rsid w:val="0041576E"/>
    <w:rsid w:val="00417562"/>
    <w:rsid w:val="00426AAE"/>
    <w:rsid w:val="00454730"/>
    <w:rsid w:val="00471CB5"/>
    <w:rsid w:val="004727DF"/>
    <w:rsid w:val="0049200C"/>
    <w:rsid w:val="00497D07"/>
    <w:rsid w:val="004A52EF"/>
    <w:rsid w:val="004C23AA"/>
    <w:rsid w:val="004F054C"/>
    <w:rsid w:val="004F55D0"/>
    <w:rsid w:val="004F5C56"/>
    <w:rsid w:val="00514212"/>
    <w:rsid w:val="00520631"/>
    <w:rsid w:val="0056265B"/>
    <w:rsid w:val="00583235"/>
    <w:rsid w:val="005A099C"/>
    <w:rsid w:val="005A5DF5"/>
    <w:rsid w:val="005B2B87"/>
    <w:rsid w:val="005C7E10"/>
    <w:rsid w:val="005D0D98"/>
    <w:rsid w:val="00615943"/>
    <w:rsid w:val="00637A1D"/>
    <w:rsid w:val="00666B55"/>
    <w:rsid w:val="006713A7"/>
    <w:rsid w:val="00672E9B"/>
    <w:rsid w:val="00681564"/>
    <w:rsid w:val="006A41B3"/>
    <w:rsid w:val="006B0C50"/>
    <w:rsid w:val="006C018E"/>
    <w:rsid w:val="006C0AFC"/>
    <w:rsid w:val="006C0D20"/>
    <w:rsid w:val="006C203E"/>
    <w:rsid w:val="006D7F89"/>
    <w:rsid w:val="006F0479"/>
    <w:rsid w:val="00706B82"/>
    <w:rsid w:val="0071128C"/>
    <w:rsid w:val="0071493E"/>
    <w:rsid w:val="007501A5"/>
    <w:rsid w:val="00750CEA"/>
    <w:rsid w:val="0075218C"/>
    <w:rsid w:val="007712BB"/>
    <w:rsid w:val="00777E07"/>
    <w:rsid w:val="007807B6"/>
    <w:rsid w:val="007866E6"/>
    <w:rsid w:val="007A28A4"/>
    <w:rsid w:val="007A3131"/>
    <w:rsid w:val="007A75D7"/>
    <w:rsid w:val="007C117F"/>
    <w:rsid w:val="007C5543"/>
    <w:rsid w:val="007C7C5F"/>
    <w:rsid w:val="007D3932"/>
    <w:rsid w:val="007D472F"/>
    <w:rsid w:val="007E0213"/>
    <w:rsid w:val="007F73AF"/>
    <w:rsid w:val="008126F5"/>
    <w:rsid w:val="00816B28"/>
    <w:rsid w:val="00817C27"/>
    <w:rsid w:val="00826832"/>
    <w:rsid w:val="0083722A"/>
    <w:rsid w:val="0084010E"/>
    <w:rsid w:val="008501AF"/>
    <w:rsid w:val="008569DB"/>
    <w:rsid w:val="00857978"/>
    <w:rsid w:val="00870018"/>
    <w:rsid w:val="00886793"/>
    <w:rsid w:val="008873D6"/>
    <w:rsid w:val="00896357"/>
    <w:rsid w:val="008A177A"/>
    <w:rsid w:val="008A3F39"/>
    <w:rsid w:val="009005AC"/>
    <w:rsid w:val="009240B4"/>
    <w:rsid w:val="009263D4"/>
    <w:rsid w:val="00932767"/>
    <w:rsid w:val="009373E5"/>
    <w:rsid w:val="00947FB3"/>
    <w:rsid w:val="009500D9"/>
    <w:rsid w:val="00995140"/>
    <w:rsid w:val="009B0473"/>
    <w:rsid w:val="009B1B22"/>
    <w:rsid w:val="009C7388"/>
    <w:rsid w:val="009D015A"/>
    <w:rsid w:val="009D2A85"/>
    <w:rsid w:val="009D4771"/>
    <w:rsid w:val="009D5E5F"/>
    <w:rsid w:val="009E5503"/>
    <w:rsid w:val="009F0051"/>
    <w:rsid w:val="009F2D3D"/>
    <w:rsid w:val="009F50FC"/>
    <w:rsid w:val="00A16180"/>
    <w:rsid w:val="00A20B21"/>
    <w:rsid w:val="00A20B61"/>
    <w:rsid w:val="00A61945"/>
    <w:rsid w:val="00A94DAA"/>
    <w:rsid w:val="00A97726"/>
    <w:rsid w:val="00AA7C1A"/>
    <w:rsid w:val="00AB0D14"/>
    <w:rsid w:val="00AD4CB1"/>
    <w:rsid w:val="00AD77CA"/>
    <w:rsid w:val="00AE3B1D"/>
    <w:rsid w:val="00AE3B88"/>
    <w:rsid w:val="00B03E10"/>
    <w:rsid w:val="00B23032"/>
    <w:rsid w:val="00B30615"/>
    <w:rsid w:val="00B432E7"/>
    <w:rsid w:val="00B43A6D"/>
    <w:rsid w:val="00B80140"/>
    <w:rsid w:val="00BA762D"/>
    <w:rsid w:val="00BE39F2"/>
    <w:rsid w:val="00BF211E"/>
    <w:rsid w:val="00C168CE"/>
    <w:rsid w:val="00C4022D"/>
    <w:rsid w:val="00C440F7"/>
    <w:rsid w:val="00C75DC3"/>
    <w:rsid w:val="00C85CE0"/>
    <w:rsid w:val="00C86D0F"/>
    <w:rsid w:val="00CD5921"/>
    <w:rsid w:val="00D3296B"/>
    <w:rsid w:val="00D3304B"/>
    <w:rsid w:val="00D368EA"/>
    <w:rsid w:val="00D54536"/>
    <w:rsid w:val="00D71AFA"/>
    <w:rsid w:val="00D839FF"/>
    <w:rsid w:val="00D87ACC"/>
    <w:rsid w:val="00D909D3"/>
    <w:rsid w:val="00D93688"/>
    <w:rsid w:val="00D93839"/>
    <w:rsid w:val="00D97209"/>
    <w:rsid w:val="00DA4DF2"/>
    <w:rsid w:val="00DE33A3"/>
    <w:rsid w:val="00E41739"/>
    <w:rsid w:val="00E4188C"/>
    <w:rsid w:val="00E47D1B"/>
    <w:rsid w:val="00E86F26"/>
    <w:rsid w:val="00E90AEA"/>
    <w:rsid w:val="00EA38FA"/>
    <w:rsid w:val="00EB15EE"/>
    <w:rsid w:val="00EB20D6"/>
    <w:rsid w:val="00EC0846"/>
    <w:rsid w:val="00ED12A8"/>
    <w:rsid w:val="00EE64C6"/>
    <w:rsid w:val="00EE6E2B"/>
    <w:rsid w:val="00F060F3"/>
    <w:rsid w:val="00F10B5E"/>
    <w:rsid w:val="00F11210"/>
    <w:rsid w:val="00F11E6A"/>
    <w:rsid w:val="00F35CB5"/>
    <w:rsid w:val="00F61CE1"/>
    <w:rsid w:val="00F8031F"/>
    <w:rsid w:val="00F81354"/>
    <w:rsid w:val="00F8617B"/>
    <w:rsid w:val="00FA6053"/>
    <w:rsid w:val="00FB7226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66A541"/>
  <w15:docId w15:val="{804CB88C-4157-43C2-B528-F8B7300F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rsid w:val="00092D98"/>
    <w:rPr>
      <w:rFonts w:ascii="Lucida Sans Unicode" w:eastAsia="Calibri" w:hAnsi="Lucida Sans Unicode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"/>
    <w:rsid w:val="00F61CE1"/>
    <w:pPr>
      <w:keepNext/>
      <w:numPr>
        <w:numId w:val="11"/>
      </w:numPr>
      <w:suppressAutoHyphens/>
      <w:spacing w:before="240" w:after="240" w:line="288" w:lineRule="auto"/>
      <w:mirrorIndents/>
      <w:outlineLvl w:val="0"/>
    </w:pPr>
    <w:rPr>
      <w:rFonts w:ascii="Arial" w:eastAsia="Times New Roman" w:hAnsi="Arial"/>
      <w:bCs/>
      <w:kern w:val="32"/>
      <w:sz w:val="32"/>
      <w:szCs w:val="32"/>
      <w:lang w:eastAsia="de-DE"/>
    </w:rPr>
  </w:style>
  <w:style w:type="paragraph" w:styleId="berschrift2">
    <w:name w:val="heading 2"/>
    <w:basedOn w:val="berschrift1"/>
    <w:next w:val="berschrift3"/>
    <w:link w:val="berschrift2Zchn"/>
    <w:uiPriority w:val="9"/>
    <w:unhideWhenUsed/>
    <w:rsid w:val="00F61CE1"/>
    <w:pPr>
      <w:numPr>
        <w:ilvl w:val="1"/>
      </w:numPr>
      <w:spacing w:after="120"/>
      <w:ind w:right="680"/>
      <w:jc w:val="both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berschrift4"/>
    <w:link w:val="berschrift3Zchn"/>
    <w:uiPriority w:val="9"/>
    <w:unhideWhenUsed/>
    <w:rsid w:val="00F61CE1"/>
    <w:pPr>
      <w:numPr>
        <w:ilvl w:val="2"/>
      </w:numPr>
      <w:spacing w:before="120"/>
      <w:outlineLvl w:val="2"/>
    </w:pPr>
    <w:rPr>
      <w:rFonts w:eastAsiaTheme="majorEastAsia" w:cstheme="majorBidi"/>
      <w:bCs/>
      <w:sz w:val="24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rsid w:val="00F61CE1"/>
    <w:pPr>
      <w:numPr>
        <w:ilvl w:val="3"/>
      </w:numPr>
      <w:spacing w:after="0"/>
      <w:outlineLvl w:val="3"/>
    </w:pPr>
    <w:rPr>
      <w:rFonts w:eastAsia="Times New Roman" w:cs="Times New Roman"/>
      <w:bCs w:val="0"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CE1"/>
    <w:rPr>
      <w:rFonts w:ascii="Arial" w:hAnsi="Arial"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5BB"/>
    <w:rPr>
      <w:rFonts w:ascii="Arial" w:hAnsi="Arial"/>
      <w:iCs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7978"/>
    <w:rPr>
      <w:rFonts w:ascii="Arial" w:eastAsiaTheme="majorEastAsia" w:hAnsi="Arial" w:cstheme="majorBidi"/>
      <w:bCs/>
      <w:iCs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0615"/>
    <w:rPr>
      <w:rFonts w:ascii="Arial" w:hAnsi="Arial"/>
      <w:iCs/>
      <w:kern w:val="32"/>
      <w:szCs w:val="28"/>
    </w:rPr>
  </w:style>
  <w:style w:type="paragraph" w:customStyle="1" w:styleId="Kolumnentitel">
    <w:name w:val="Kolumnentitel"/>
    <w:basedOn w:val="Standard"/>
    <w:rsid w:val="001435BB"/>
    <w:pPr>
      <w:framePr w:w="8658" w:vSpace="284" w:wrap="notBeside" w:vAnchor="text" w:hAnchor="page" w:x="1798" w:y="1"/>
      <w:pBdr>
        <w:bottom w:val="thinThickMediumGap" w:sz="24" w:space="1" w:color="auto"/>
      </w:pBdr>
      <w:shd w:val="solid" w:color="FFFFFF" w:fill="FFFFFF"/>
      <w:spacing w:after="120" w:line="288" w:lineRule="auto"/>
      <w:mirrorIndents/>
      <w:jc w:val="right"/>
    </w:pPr>
    <w:rPr>
      <w:rFonts w:ascii="Arial" w:eastAsia="Times New Roman" w:hAnsi="Arial" w:cs="Arial"/>
      <w:b/>
      <w:szCs w:val="24"/>
      <w:lang w:eastAsia="de-DE"/>
    </w:rPr>
  </w:style>
  <w:style w:type="paragraph" w:customStyle="1" w:styleId="Haupttext">
    <w:name w:val="Haupttext"/>
    <w:basedOn w:val="Standard"/>
    <w:rsid w:val="00F61CE1"/>
    <w:pPr>
      <w:spacing w:after="120" w:line="288" w:lineRule="auto"/>
      <w:ind w:left="1134" w:right="1134"/>
      <w:mirrorIndents/>
    </w:pPr>
    <w:rPr>
      <w:rFonts w:ascii="Arial" w:eastAsia="Times New Roman" w:hAnsi="Arial"/>
      <w:sz w:val="24"/>
      <w:szCs w:val="24"/>
      <w:lang w:eastAsia="de-DE"/>
    </w:rPr>
  </w:style>
  <w:style w:type="paragraph" w:customStyle="1" w:styleId="Kolumnentitelrechts">
    <w:name w:val="Kolumnentitel rechts"/>
    <w:basedOn w:val="Standard"/>
    <w:rsid w:val="00F61CE1"/>
    <w:pPr>
      <w:framePr w:w="8658" w:vSpace="284" w:wrap="notBeside" w:vAnchor="text" w:hAnchor="page" w:x="1798" w:y="1"/>
      <w:pBdr>
        <w:bottom w:val="thinThickMediumGap" w:sz="24" w:space="1" w:color="auto"/>
      </w:pBdr>
      <w:shd w:val="solid" w:color="FFFFFF" w:fill="FFFFFF"/>
      <w:spacing w:after="120" w:line="288" w:lineRule="auto"/>
      <w:mirrorIndents/>
      <w:jc w:val="right"/>
    </w:pPr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78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7866E6"/>
    <w:rPr>
      <w:rFonts w:ascii="Lucida Grande" w:hAnsi="Lucida Grande"/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7866E6"/>
    <w:pPr>
      <w:widowControl w:val="0"/>
      <w:autoSpaceDE w:val="0"/>
      <w:autoSpaceDN w:val="0"/>
      <w:adjustRightInd w:val="0"/>
      <w:spacing w:after="100" w:line="220" w:lineRule="exact"/>
    </w:pPr>
    <w:rPr>
      <w:rFonts w:eastAsia="Times New Roman"/>
      <w:color w:val="333333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866E6"/>
    <w:rPr>
      <w:rFonts w:ascii="Lucida Grande" w:hAnsi="Lucida Grande"/>
      <w:color w:val="333333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777E07"/>
    <w:pPr>
      <w:tabs>
        <w:tab w:val="center" w:pos="4536"/>
        <w:tab w:val="right" w:pos="9072"/>
      </w:tabs>
      <w:ind w:right="-567"/>
    </w:pPr>
    <w:rPr>
      <w:rFonts w:eastAsia="Times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77E07"/>
    <w:rPr>
      <w:rFonts w:ascii="Lucida Sans Unicode" w:eastAsia="Times" w:hAnsi="Lucida Sans Unicod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866E6"/>
    <w:pPr>
      <w:tabs>
        <w:tab w:val="center" w:pos="4536"/>
        <w:tab w:val="right" w:pos="9072"/>
      </w:tabs>
      <w:ind w:right="-567"/>
    </w:pPr>
    <w:rPr>
      <w:rFonts w:eastAsia="Times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866E6"/>
    <w:rPr>
      <w:rFonts w:ascii="Lucida Grande" w:eastAsia="Times" w:hAnsi="Lucida Grande"/>
    </w:rPr>
  </w:style>
  <w:style w:type="character" w:styleId="BesuchterLink">
    <w:name w:val="FollowedHyperlink"/>
    <w:basedOn w:val="Absatz-Standardschriftart"/>
    <w:uiPriority w:val="99"/>
    <w:semiHidden/>
    <w:unhideWhenUsed/>
    <w:rsid w:val="007866E6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rsid w:val="007866E6"/>
    <w:pPr>
      <w:ind w:right="-567"/>
    </w:pPr>
    <w:rPr>
      <w:rFonts w:eastAsia="Times"/>
      <w:sz w:val="24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866E6"/>
    <w:rPr>
      <w:rFonts w:ascii="Lucida Grande" w:eastAsia="Times" w:hAnsi="Lucida Grande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E6"/>
    <w:pPr>
      <w:ind w:right="-567"/>
    </w:pPr>
    <w:rPr>
      <w:rFonts w:ascii="Tahoma" w:eastAsia="Times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E6"/>
    <w:rPr>
      <w:rFonts w:ascii="Tahoma" w:eastAsia="Times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866E6"/>
    <w:pPr>
      <w:ind w:left="720" w:right="-567"/>
      <w:contextualSpacing/>
    </w:pPr>
    <w:rPr>
      <w:rFonts w:eastAsia="Times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866E6"/>
    <w:rPr>
      <w:color w:val="808080"/>
    </w:rPr>
  </w:style>
  <w:style w:type="paragraph" w:customStyle="1" w:styleId="Betreff">
    <w:name w:val="Betreff"/>
    <w:basedOn w:val="Standard"/>
    <w:next w:val="Standard"/>
    <w:rsid w:val="00870018"/>
    <w:pPr>
      <w:spacing w:before="360" w:after="360"/>
    </w:pPr>
    <w:rPr>
      <w:rFonts w:eastAsia="Times" w:cs="Lucida Sans Unicode"/>
      <w:b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7D07"/>
    <w:pPr>
      <w:ind w:right="-567"/>
    </w:pPr>
    <w:rPr>
      <w:rFonts w:ascii="Tahoma" w:eastAsia="Times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7D07"/>
    <w:rPr>
      <w:rFonts w:ascii="Tahoma" w:eastAsia="Times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445"/>
    <w:pPr>
      <w:ind w:right="-567"/>
    </w:pPr>
    <w:rPr>
      <w:rFonts w:eastAsia="Times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445"/>
    <w:rPr>
      <w:rFonts w:ascii="Lucida Sans Unicode" w:eastAsia="Times" w:hAnsi="Lucida Sans Unico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445"/>
    <w:rPr>
      <w:rFonts w:ascii="Lucida Sans Unicode" w:eastAsia="Times" w:hAnsi="Lucida Sans Unicode"/>
      <w:b/>
      <w:bCs/>
    </w:rPr>
  </w:style>
  <w:style w:type="character" w:customStyle="1" w:styleId="fliesstext">
    <w:name w:val="fliesstext"/>
    <w:basedOn w:val="Absatz-Standardschriftart"/>
    <w:rsid w:val="001A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Gesch&#228;ftsstelle\Kommunikation%20intern\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1535893037499996AF6EE5BC59F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7437A-41FF-4E0F-9B6B-D4604AEE8B22}"/>
      </w:docPartPr>
      <w:docPartBody>
        <w:p w:rsidR="00E47E68" w:rsidRDefault="00F33BE4" w:rsidP="00F33BE4">
          <w:pPr>
            <w:pStyle w:val="FE1535893037499996AF6EE5BC59F5C3"/>
          </w:pPr>
          <w:r w:rsidRPr="00EF01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23C58F56A944A2B7D9F9B2EAFCA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AADC0-4D34-4FAD-A4DB-F79B295AA6E0}"/>
      </w:docPartPr>
      <w:docPartBody>
        <w:p w:rsidR="00E47E68" w:rsidRDefault="00F33BE4" w:rsidP="00F33BE4">
          <w:pPr>
            <w:pStyle w:val="3323C58F56A944A2B7D9F9B2EAFCA654"/>
          </w:pPr>
          <w:r w:rsidRPr="00EF01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60E0D41C094BCBBAF032A7EAFD7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26BA1-485D-442F-9852-D9384C95866E}"/>
      </w:docPartPr>
      <w:docPartBody>
        <w:p w:rsidR="00E47E68" w:rsidRDefault="00F33BE4" w:rsidP="00F33BE4">
          <w:pPr>
            <w:pStyle w:val="9760E0D41C094BCBBAF032A7EAFD79A7"/>
          </w:pPr>
          <w:r w:rsidRPr="00EF01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38D1B25954927AD4C90CEA8AFD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889C8-ED93-476A-B3D8-2F3882EEF892}"/>
      </w:docPartPr>
      <w:docPartBody>
        <w:p w:rsidR="00E47E68" w:rsidRDefault="00F33BE4" w:rsidP="00F33BE4">
          <w:pPr>
            <w:pStyle w:val="C0C38D1B25954927AD4C90CEA8AFD80F"/>
          </w:pPr>
          <w:r w:rsidRPr="00EF01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CBAB9F4CD44401A13B2CBD3D9D6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A705A-F6B6-498A-8913-710880E64123}"/>
      </w:docPartPr>
      <w:docPartBody>
        <w:p w:rsidR="00E47E68" w:rsidRDefault="00F33BE4" w:rsidP="00F33BE4">
          <w:pPr>
            <w:pStyle w:val="0BCBAB9F4CD44401A13B2CBD3D9D676C"/>
          </w:pPr>
          <w:r w:rsidRPr="00EF01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CD03296DE38455E85A4BA38350E9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9149B-135F-42B7-BDEA-3F8CFCCE6C2D}"/>
      </w:docPartPr>
      <w:docPartBody>
        <w:p w:rsidR="00E47E68" w:rsidRDefault="00F33BE4" w:rsidP="00F33BE4">
          <w:pPr>
            <w:pStyle w:val="1CD03296DE38455E85A4BA38350E999E"/>
          </w:pPr>
          <w:r w:rsidRPr="00DC1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59D7A421353D4855BEEB9343D53DB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25D2-2589-44A9-A059-A63E64F12E73}"/>
      </w:docPartPr>
      <w:docPartBody>
        <w:p w:rsidR="00E47E68" w:rsidRDefault="00F33BE4" w:rsidP="00F33BE4">
          <w:pPr>
            <w:pStyle w:val="59D7A421353D4855BEEB9343D53DB5FB"/>
          </w:pPr>
          <w:r w:rsidRPr="00EF01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06842D4366425B8A693734EE3FB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E102B-FEEF-4520-A0C2-670C71C06D58}"/>
      </w:docPartPr>
      <w:docPartBody>
        <w:p w:rsidR="00E47E68" w:rsidRDefault="00F33BE4" w:rsidP="00F33BE4">
          <w:pPr>
            <w:pStyle w:val="8E06842D4366425B8A693734EE3FB3B7"/>
          </w:pPr>
          <w:r w:rsidRPr="00DC1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AF06AC96127B452DA35F836CAF993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633DA-7FC8-4DED-9D2D-C006E1FE9109}"/>
      </w:docPartPr>
      <w:docPartBody>
        <w:p w:rsidR="00E47E68" w:rsidRDefault="00F33BE4" w:rsidP="00F33BE4">
          <w:pPr>
            <w:pStyle w:val="AF06AC96127B452DA35F836CAF993830"/>
          </w:pPr>
          <w:r w:rsidRPr="00EF01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FD07DEBFB84947AF3965660BD59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08B91-F812-4C93-99C9-3751BEE57A25}"/>
      </w:docPartPr>
      <w:docPartBody>
        <w:p w:rsidR="00E47E68" w:rsidRDefault="00F33BE4" w:rsidP="00F33BE4">
          <w:pPr>
            <w:pStyle w:val="24FD07DEBFB84947AF3965660BD59593"/>
          </w:pPr>
          <w:r w:rsidRPr="00DC1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AAA55D84DD1F4F2D8A7BEEEE03944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B94F0-424A-4024-A510-29C783335563}"/>
      </w:docPartPr>
      <w:docPartBody>
        <w:p w:rsidR="00E47E68" w:rsidRDefault="00F33BE4" w:rsidP="00F33BE4">
          <w:pPr>
            <w:pStyle w:val="AAA55D84DD1F4F2D8A7BEEEE03944B3C"/>
          </w:pPr>
          <w:r w:rsidRPr="00EF01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46CC155E404E5C80BD5DA620427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0D3E3-8075-4EBD-AE9B-139834E16499}"/>
      </w:docPartPr>
      <w:docPartBody>
        <w:p w:rsidR="00136E25" w:rsidRDefault="00377B25" w:rsidP="00377B25">
          <w:pPr>
            <w:pStyle w:val="B746CC155E404E5C80BD5DA620427EC6"/>
          </w:pPr>
          <w:r w:rsidRPr="00DC1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D232D-1FB3-4366-A90A-E7E48006E9EB}"/>
      </w:docPartPr>
      <w:docPartBody>
        <w:p w:rsidR="00F87C35" w:rsidRDefault="00136E25">
          <w:r w:rsidRPr="00EA5A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0EE285838B4F79B782B7CA3768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E7B20-280C-4FB1-88C4-B9B0150B274E}"/>
      </w:docPartPr>
      <w:docPartBody>
        <w:p w:rsidR="00F87C35" w:rsidRDefault="00136E25" w:rsidP="00136E25">
          <w:pPr>
            <w:pStyle w:val="BE0EE285838B4F79B782B7CA3768922E"/>
          </w:pPr>
          <w:r w:rsidRPr="00DC1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642B6302BE1E457ABBDB8BCA838E0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8525-D5DB-44B7-A272-4EC9AE963A6E}"/>
      </w:docPartPr>
      <w:docPartBody>
        <w:p w:rsidR="00F87C35" w:rsidRDefault="00136E25" w:rsidP="00136E25">
          <w:pPr>
            <w:pStyle w:val="642B6302BE1E457ABBDB8BCA838E03B3"/>
          </w:pPr>
          <w:r w:rsidRPr="00DC1A5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9E"/>
    <w:rsid w:val="00135A9E"/>
    <w:rsid w:val="00136E25"/>
    <w:rsid w:val="00146909"/>
    <w:rsid w:val="00377B25"/>
    <w:rsid w:val="00432146"/>
    <w:rsid w:val="0063356B"/>
    <w:rsid w:val="009A455C"/>
    <w:rsid w:val="00E47E68"/>
    <w:rsid w:val="00F33BE4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E25"/>
    <w:rPr>
      <w:color w:val="808080"/>
    </w:rPr>
  </w:style>
  <w:style w:type="paragraph" w:customStyle="1" w:styleId="D16007AC289942F68323413B0F87CEFE">
    <w:name w:val="D16007AC289942F68323413B0F87CEFE"/>
    <w:rsid w:val="00135A9E"/>
  </w:style>
  <w:style w:type="paragraph" w:customStyle="1" w:styleId="05DE23F423F14A64A3ABD3B00236C1FA">
    <w:name w:val="05DE23F423F14A64A3ABD3B00236C1FA"/>
    <w:rsid w:val="00135A9E"/>
  </w:style>
  <w:style w:type="paragraph" w:customStyle="1" w:styleId="01DC49532FA14F7EAEE41A32E2536DB0">
    <w:name w:val="01DC49532FA14F7EAEE41A32E2536DB0"/>
    <w:rsid w:val="00135A9E"/>
  </w:style>
  <w:style w:type="paragraph" w:customStyle="1" w:styleId="D21E9AA2737D4310BB0AF7A7A1405736">
    <w:name w:val="D21E9AA2737D4310BB0AF7A7A1405736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D16007AC289942F68323413B0F87CEFE1">
    <w:name w:val="D16007AC289942F68323413B0F87CEFE1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A09B8CA39F654EF5BA31264C233A2A05">
    <w:name w:val="A09B8CA39F654EF5BA31264C233A2A05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37D4F32AADB64251B3D455173790368D">
    <w:name w:val="37D4F32AADB64251B3D455173790368D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71E7376A45D84C15A21B0B8F7E731B10">
    <w:name w:val="71E7376A45D84C15A21B0B8F7E731B10"/>
    <w:rsid w:val="009A455C"/>
  </w:style>
  <w:style w:type="paragraph" w:customStyle="1" w:styleId="EC5EA3EE05304BC4A3043916B190F0C2">
    <w:name w:val="EC5EA3EE05304BC4A3043916B190F0C2"/>
    <w:rsid w:val="009A455C"/>
  </w:style>
  <w:style w:type="paragraph" w:customStyle="1" w:styleId="8154734CA84043D891B9DC5E96EFDD9A">
    <w:name w:val="8154734CA84043D891B9DC5E96EFDD9A"/>
    <w:rsid w:val="009A455C"/>
  </w:style>
  <w:style w:type="paragraph" w:customStyle="1" w:styleId="B1E149256AF845C8917B81CD74C37581">
    <w:name w:val="B1E149256AF845C8917B81CD74C37581"/>
    <w:rsid w:val="00146909"/>
  </w:style>
  <w:style w:type="paragraph" w:customStyle="1" w:styleId="FE49995F6C2D4EC69575EB7979AF2F06">
    <w:name w:val="FE49995F6C2D4EC69575EB7979AF2F06"/>
    <w:rsid w:val="00146909"/>
  </w:style>
  <w:style w:type="paragraph" w:customStyle="1" w:styleId="B760E55C0FAF496E9FF82CD95896C5A1">
    <w:name w:val="B760E55C0FAF496E9FF82CD95896C5A1"/>
    <w:rsid w:val="00146909"/>
  </w:style>
  <w:style w:type="paragraph" w:customStyle="1" w:styleId="5C20E96DCFDD406F8492877B1CA59717">
    <w:name w:val="5C20E96DCFDD406F8492877B1CA59717"/>
    <w:rsid w:val="00146909"/>
  </w:style>
  <w:style w:type="paragraph" w:customStyle="1" w:styleId="173B0C89440E493BB7027D5D6099B937">
    <w:name w:val="173B0C89440E493BB7027D5D6099B937"/>
    <w:rsid w:val="00146909"/>
  </w:style>
  <w:style w:type="paragraph" w:customStyle="1" w:styleId="B99346757DC74EF690C0360A09E7EC88">
    <w:name w:val="B99346757DC74EF690C0360A09E7EC88"/>
    <w:rsid w:val="00146909"/>
  </w:style>
  <w:style w:type="paragraph" w:customStyle="1" w:styleId="2C40F8CCA03046388CD008B1AA7C8704">
    <w:name w:val="2C40F8CCA03046388CD008B1AA7C8704"/>
    <w:rsid w:val="00146909"/>
  </w:style>
  <w:style w:type="paragraph" w:customStyle="1" w:styleId="BED647F47FF34E6BB0F20930A4DB96DC">
    <w:name w:val="BED647F47FF34E6BB0F20930A4DB96DC"/>
    <w:rsid w:val="00F33BE4"/>
  </w:style>
  <w:style w:type="paragraph" w:customStyle="1" w:styleId="E2310B710D354B45AB21AFB374A89C09">
    <w:name w:val="E2310B710D354B45AB21AFB374A89C09"/>
    <w:rsid w:val="00F33BE4"/>
  </w:style>
  <w:style w:type="paragraph" w:customStyle="1" w:styleId="416563B62F7E4EA98CE5D4F34E96CB69">
    <w:name w:val="416563B62F7E4EA98CE5D4F34E96CB69"/>
    <w:rsid w:val="00F33BE4"/>
  </w:style>
  <w:style w:type="paragraph" w:customStyle="1" w:styleId="18247B8DF18F4844A695CED851237D38">
    <w:name w:val="18247B8DF18F4844A695CED851237D38"/>
    <w:rsid w:val="00F33BE4"/>
  </w:style>
  <w:style w:type="paragraph" w:customStyle="1" w:styleId="FC32DB9B3436473FB1ADE5835255615B">
    <w:name w:val="FC32DB9B3436473FB1ADE5835255615B"/>
    <w:rsid w:val="00F33BE4"/>
  </w:style>
  <w:style w:type="paragraph" w:customStyle="1" w:styleId="1EEDC606C971427D8AB4C542B1ACD9EA">
    <w:name w:val="1EEDC606C971427D8AB4C542B1ACD9EA"/>
    <w:rsid w:val="00F33BE4"/>
  </w:style>
  <w:style w:type="paragraph" w:customStyle="1" w:styleId="55E1808D6B3E49F192472E42F7E62593">
    <w:name w:val="55E1808D6B3E49F192472E42F7E62593"/>
    <w:rsid w:val="00F33BE4"/>
  </w:style>
  <w:style w:type="paragraph" w:customStyle="1" w:styleId="9942979267864CCB958AB31F68227F75">
    <w:name w:val="9942979267864CCB958AB31F68227F75"/>
    <w:rsid w:val="00F33BE4"/>
  </w:style>
  <w:style w:type="paragraph" w:customStyle="1" w:styleId="CC26C88171E947D19612F2E72E13CC9A">
    <w:name w:val="CC26C88171E947D19612F2E72E13CC9A"/>
    <w:rsid w:val="00F33BE4"/>
  </w:style>
  <w:style w:type="paragraph" w:customStyle="1" w:styleId="438FEE4CCFE64B8DBF68CEA94D5ECC66">
    <w:name w:val="438FEE4CCFE64B8DBF68CEA94D5ECC66"/>
    <w:rsid w:val="00F33BE4"/>
  </w:style>
  <w:style w:type="paragraph" w:customStyle="1" w:styleId="9A92628399B04756B9FB1868B6BB73DB">
    <w:name w:val="9A92628399B04756B9FB1868B6BB73DB"/>
    <w:rsid w:val="00F33BE4"/>
  </w:style>
  <w:style w:type="paragraph" w:customStyle="1" w:styleId="CF22E828BEBB4EE9AB0C8B3A245B3D13">
    <w:name w:val="CF22E828BEBB4EE9AB0C8B3A245B3D13"/>
    <w:rsid w:val="00F33BE4"/>
  </w:style>
  <w:style w:type="paragraph" w:customStyle="1" w:styleId="F271E2561076402CA26C50F5125ADC0D">
    <w:name w:val="F271E2561076402CA26C50F5125ADC0D"/>
    <w:rsid w:val="00F33BE4"/>
  </w:style>
  <w:style w:type="paragraph" w:customStyle="1" w:styleId="8AA480E5768D4718AD3ED3E4F2C982E3">
    <w:name w:val="8AA480E5768D4718AD3ED3E4F2C982E3"/>
    <w:rsid w:val="00F33BE4"/>
  </w:style>
  <w:style w:type="paragraph" w:customStyle="1" w:styleId="AE6350967C6747E7ACBBF089AB7B307C">
    <w:name w:val="AE6350967C6747E7ACBBF089AB7B307C"/>
    <w:rsid w:val="00F33BE4"/>
  </w:style>
  <w:style w:type="paragraph" w:customStyle="1" w:styleId="6BD35E41D6CF4AB680C3789969B3C731">
    <w:name w:val="6BD35E41D6CF4AB680C3789969B3C731"/>
    <w:rsid w:val="00F33BE4"/>
  </w:style>
  <w:style w:type="paragraph" w:customStyle="1" w:styleId="00BEFC1B9C1D43E3A9CECF45D975D499">
    <w:name w:val="00BEFC1B9C1D43E3A9CECF45D975D499"/>
    <w:rsid w:val="00F33BE4"/>
  </w:style>
  <w:style w:type="paragraph" w:customStyle="1" w:styleId="7E670F16EC02464F9CDA1E50C1ECA85E">
    <w:name w:val="7E670F16EC02464F9CDA1E50C1ECA85E"/>
    <w:rsid w:val="00F33BE4"/>
  </w:style>
  <w:style w:type="paragraph" w:customStyle="1" w:styleId="56EF4E6D6FB94ABB949412EB11B74027">
    <w:name w:val="56EF4E6D6FB94ABB949412EB11B74027"/>
    <w:rsid w:val="00F33BE4"/>
  </w:style>
  <w:style w:type="paragraph" w:customStyle="1" w:styleId="7477EEFFC5D84D7CB70D8F351BACD788">
    <w:name w:val="7477EEFFC5D84D7CB70D8F351BACD788"/>
    <w:rsid w:val="00F33BE4"/>
  </w:style>
  <w:style w:type="paragraph" w:customStyle="1" w:styleId="0021432720F14A10A84DDC45AF3A2687">
    <w:name w:val="0021432720F14A10A84DDC45AF3A2687"/>
    <w:rsid w:val="00F33BE4"/>
  </w:style>
  <w:style w:type="paragraph" w:customStyle="1" w:styleId="337EDE95B2604E93A8058B022E37265A">
    <w:name w:val="337EDE95B2604E93A8058B022E37265A"/>
    <w:rsid w:val="00F33BE4"/>
  </w:style>
  <w:style w:type="paragraph" w:customStyle="1" w:styleId="130DFD0354494E46A157EB3B89F47CD7">
    <w:name w:val="130DFD0354494E46A157EB3B89F47CD7"/>
    <w:rsid w:val="00F33BE4"/>
  </w:style>
  <w:style w:type="paragraph" w:customStyle="1" w:styleId="3B7ACCE2F47C459BAB9A6F2AC0F0172F">
    <w:name w:val="3B7ACCE2F47C459BAB9A6F2AC0F0172F"/>
    <w:rsid w:val="00F33BE4"/>
  </w:style>
  <w:style w:type="paragraph" w:customStyle="1" w:styleId="A6AA8EB42A31439D9849E6B89E570CA1">
    <w:name w:val="A6AA8EB42A31439D9849E6B89E570CA1"/>
    <w:rsid w:val="00F33BE4"/>
  </w:style>
  <w:style w:type="paragraph" w:customStyle="1" w:styleId="5F8E1391F07048AD88CCC16CEB2E3E0F">
    <w:name w:val="5F8E1391F07048AD88CCC16CEB2E3E0F"/>
    <w:rsid w:val="00F33BE4"/>
  </w:style>
  <w:style w:type="paragraph" w:customStyle="1" w:styleId="5E9EBDBA58F948C9894C0F3A5AA670FF">
    <w:name w:val="5E9EBDBA58F948C9894C0F3A5AA670FF"/>
    <w:rsid w:val="00F33BE4"/>
  </w:style>
  <w:style w:type="paragraph" w:customStyle="1" w:styleId="00E9FD7EBBEA4B9FA974FBAFAC4BBE83">
    <w:name w:val="00E9FD7EBBEA4B9FA974FBAFAC4BBE83"/>
    <w:rsid w:val="00F33BE4"/>
  </w:style>
  <w:style w:type="paragraph" w:customStyle="1" w:styleId="FE1535893037499996AF6EE5BC59F5C3">
    <w:name w:val="FE1535893037499996AF6EE5BC59F5C3"/>
    <w:rsid w:val="00F33BE4"/>
  </w:style>
  <w:style w:type="paragraph" w:customStyle="1" w:styleId="3323C58F56A944A2B7D9F9B2EAFCA654">
    <w:name w:val="3323C58F56A944A2B7D9F9B2EAFCA654"/>
    <w:rsid w:val="00F33BE4"/>
  </w:style>
  <w:style w:type="paragraph" w:customStyle="1" w:styleId="9760E0D41C094BCBBAF032A7EAFD79A7">
    <w:name w:val="9760E0D41C094BCBBAF032A7EAFD79A7"/>
    <w:rsid w:val="00F33BE4"/>
  </w:style>
  <w:style w:type="paragraph" w:customStyle="1" w:styleId="C0C38D1B25954927AD4C90CEA8AFD80F">
    <w:name w:val="C0C38D1B25954927AD4C90CEA8AFD80F"/>
    <w:rsid w:val="00F33BE4"/>
  </w:style>
  <w:style w:type="paragraph" w:customStyle="1" w:styleId="0BCBAB9F4CD44401A13B2CBD3D9D676C">
    <w:name w:val="0BCBAB9F4CD44401A13B2CBD3D9D676C"/>
    <w:rsid w:val="00F33BE4"/>
  </w:style>
  <w:style w:type="paragraph" w:customStyle="1" w:styleId="1CD03296DE38455E85A4BA38350E999E">
    <w:name w:val="1CD03296DE38455E85A4BA38350E999E"/>
    <w:rsid w:val="00F33BE4"/>
  </w:style>
  <w:style w:type="paragraph" w:customStyle="1" w:styleId="59D7A421353D4855BEEB9343D53DB5FB">
    <w:name w:val="59D7A421353D4855BEEB9343D53DB5FB"/>
    <w:rsid w:val="00F33BE4"/>
  </w:style>
  <w:style w:type="paragraph" w:customStyle="1" w:styleId="8E06842D4366425B8A693734EE3FB3B7">
    <w:name w:val="8E06842D4366425B8A693734EE3FB3B7"/>
    <w:rsid w:val="00F33BE4"/>
  </w:style>
  <w:style w:type="paragraph" w:customStyle="1" w:styleId="AF06AC96127B452DA35F836CAF993830">
    <w:name w:val="AF06AC96127B452DA35F836CAF993830"/>
    <w:rsid w:val="00F33BE4"/>
  </w:style>
  <w:style w:type="paragraph" w:customStyle="1" w:styleId="24FD07DEBFB84947AF3965660BD59593">
    <w:name w:val="24FD07DEBFB84947AF3965660BD59593"/>
    <w:rsid w:val="00F33BE4"/>
  </w:style>
  <w:style w:type="paragraph" w:customStyle="1" w:styleId="AAA55D84DD1F4F2D8A7BEEEE03944B3C">
    <w:name w:val="AAA55D84DD1F4F2D8A7BEEEE03944B3C"/>
    <w:rsid w:val="00F33BE4"/>
  </w:style>
  <w:style w:type="paragraph" w:customStyle="1" w:styleId="7767D56A76184B96A413A0C4CB78C441">
    <w:name w:val="7767D56A76184B96A413A0C4CB78C441"/>
    <w:rsid w:val="00F33BE4"/>
  </w:style>
  <w:style w:type="paragraph" w:customStyle="1" w:styleId="0A1B3A2D975540BF86BC4C2A5BC8076A">
    <w:name w:val="0A1B3A2D975540BF86BC4C2A5BC8076A"/>
    <w:rsid w:val="00F33BE4"/>
  </w:style>
  <w:style w:type="paragraph" w:customStyle="1" w:styleId="B746CC155E404E5C80BD5DA620427EC6">
    <w:name w:val="B746CC155E404E5C80BD5DA620427EC6"/>
    <w:rsid w:val="00377B25"/>
  </w:style>
  <w:style w:type="paragraph" w:customStyle="1" w:styleId="83F07B6FFD4C43D097E6B15CCFE355D9">
    <w:name w:val="83F07B6FFD4C43D097E6B15CCFE355D9"/>
    <w:rsid w:val="00377B25"/>
  </w:style>
  <w:style w:type="paragraph" w:customStyle="1" w:styleId="5830F1CC6F2742B0943939953F73B38C">
    <w:name w:val="5830F1CC6F2742B0943939953F73B38C"/>
    <w:rsid w:val="00136E25"/>
  </w:style>
  <w:style w:type="paragraph" w:customStyle="1" w:styleId="BE0EE285838B4F79B782B7CA3768922E">
    <w:name w:val="BE0EE285838B4F79B782B7CA3768922E"/>
    <w:rsid w:val="00136E25"/>
  </w:style>
  <w:style w:type="paragraph" w:customStyle="1" w:styleId="D7328680391F496080771F66FB08E377">
    <w:name w:val="D7328680391F496080771F66FB08E377"/>
    <w:rsid w:val="00136E25"/>
  </w:style>
  <w:style w:type="paragraph" w:customStyle="1" w:styleId="A4EE912CD7904CC699713CEA5C4F5A2B">
    <w:name w:val="A4EE912CD7904CC699713CEA5C4F5A2B"/>
    <w:rsid w:val="00136E25"/>
  </w:style>
  <w:style w:type="paragraph" w:customStyle="1" w:styleId="AF0D3412B1DC438AA6205506B35125C6">
    <w:name w:val="AF0D3412B1DC438AA6205506B35125C6"/>
    <w:rsid w:val="00136E25"/>
  </w:style>
  <w:style w:type="paragraph" w:customStyle="1" w:styleId="2904F82100FC44098D29CA1FBFF0D392">
    <w:name w:val="2904F82100FC44098D29CA1FBFF0D392"/>
    <w:rsid w:val="00136E25"/>
  </w:style>
  <w:style w:type="paragraph" w:customStyle="1" w:styleId="F550E31304FA4B248F136959962088B3">
    <w:name w:val="F550E31304FA4B248F136959962088B3"/>
    <w:rsid w:val="00136E25"/>
  </w:style>
  <w:style w:type="paragraph" w:customStyle="1" w:styleId="9FC7DC0398054CFDB3B0B4E601AAA18A">
    <w:name w:val="9FC7DC0398054CFDB3B0B4E601AAA18A"/>
    <w:rsid w:val="00136E25"/>
  </w:style>
  <w:style w:type="paragraph" w:customStyle="1" w:styleId="0CDC30F6B9D6442EB59F255EBDCE8A02">
    <w:name w:val="0CDC30F6B9D6442EB59F255EBDCE8A02"/>
    <w:rsid w:val="00136E25"/>
  </w:style>
  <w:style w:type="paragraph" w:customStyle="1" w:styleId="B0E2B50CD14F4D9A939D05F17D2B012E">
    <w:name w:val="B0E2B50CD14F4D9A939D05F17D2B012E"/>
    <w:rsid w:val="00136E25"/>
  </w:style>
  <w:style w:type="paragraph" w:customStyle="1" w:styleId="89FBA22588E647EDA0CCE076429AC55F">
    <w:name w:val="89FBA22588E647EDA0CCE076429AC55F"/>
    <w:rsid w:val="00136E25"/>
  </w:style>
  <w:style w:type="paragraph" w:customStyle="1" w:styleId="E3F6DD5CE6CB4B8381DEE0869797C160">
    <w:name w:val="E3F6DD5CE6CB4B8381DEE0869797C160"/>
    <w:rsid w:val="00136E25"/>
  </w:style>
  <w:style w:type="paragraph" w:customStyle="1" w:styleId="ECA4EDE3DB334972A5BC737EEAB10AEF">
    <w:name w:val="ECA4EDE3DB334972A5BC737EEAB10AEF"/>
    <w:rsid w:val="00136E25"/>
  </w:style>
  <w:style w:type="paragraph" w:customStyle="1" w:styleId="3C7F0411BEE44A2E9D91CA4438596E0E">
    <w:name w:val="3C7F0411BEE44A2E9D91CA4438596E0E"/>
    <w:rsid w:val="00136E25"/>
  </w:style>
  <w:style w:type="paragraph" w:customStyle="1" w:styleId="66B2455F359C4E70B64F9BC934FB488A">
    <w:name w:val="66B2455F359C4E70B64F9BC934FB488A"/>
    <w:rsid w:val="00136E25"/>
  </w:style>
  <w:style w:type="paragraph" w:customStyle="1" w:styleId="642B6302BE1E457ABBDB8BCA838E03B3">
    <w:name w:val="642B6302BE1E457ABBDB8BCA838E03B3"/>
    <w:rsid w:val="00136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690E-4B80-46FB-9084-A398759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Vermerk.dotx</Template>
  <TotalTime>0</TotalTime>
  <Pages>1</Pages>
  <Words>359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MalterMR</dc:creator>
  <cp:lastModifiedBy>Malter, Marina</cp:lastModifiedBy>
  <cp:revision>37</cp:revision>
  <cp:lastPrinted>2020-02-07T12:40:00Z</cp:lastPrinted>
  <dcterms:created xsi:type="dcterms:W3CDTF">2020-01-30T11:19:00Z</dcterms:created>
  <dcterms:modified xsi:type="dcterms:W3CDTF">2020-06-16T13:50:00Z</dcterms:modified>
</cp:coreProperties>
</file>