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7D47" w:rsidRDefault="004C7D47" w:rsidP="004C7D47">
      <w:pPr>
        <w:pStyle w:val="berschrift1A"/>
        <w:rPr>
          <w:lang w:val="de-DE"/>
        </w:rPr>
      </w:pPr>
      <w:r>
        <w:rPr>
          <w:lang w:val="de-DE"/>
        </w:rPr>
        <w:t xml:space="preserve">Nutzungserlaubnis </w:t>
      </w:r>
    </w:p>
    <w:p w:rsidR="00E8703E" w:rsidRPr="00E46EB0" w:rsidRDefault="00E8703E" w:rsidP="00E46EB0">
      <w:pPr>
        <w:pStyle w:val="berschrift1A"/>
        <w:rPr>
          <w:lang w:val="de-DE"/>
        </w:rPr>
      </w:pPr>
    </w:p>
    <w:p w:rsidR="00E8703E" w:rsidRDefault="00E8703E" w:rsidP="0006431F">
      <w:pPr>
        <w:spacing w:line="240" w:lineRule="auto"/>
        <w:ind w:right="-6"/>
        <w:jc w:val="both"/>
        <w:rPr>
          <w:rFonts w:cs="Arial"/>
          <w:sz w:val="28"/>
          <w:szCs w:val="28"/>
        </w:rPr>
      </w:pPr>
    </w:p>
    <w:p w:rsidR="00E8703E" w:rsidRDefault="00E8703E" w:rsidP="0006431F">
      <w:pPr>
        <w:spacing w:line="240" w:lineRule="auto"/>
        <w:ind w:right="-6"/>
        <w:jc w:val="both"/>
        <w:rPr>
          <w:rFonts w:cs="Arial"/>
          <w:sz w:val="28"/>
          <w:szCs w:val="28"/>
        </w:rPr>
      </w:pPr>
    </w:p>
    <w:p w:rsidR="00C778C8" w:rsidRPr="00CF2194" w:rsidRDefault="00F93704" w:rsidP="0006431F">
      <w:pPr>
        <w:spacing w:line="240" w:lineRule="auto"/>
        <w:ind w:right="-6"/>
        <w:jc w:val="both"/>
      </w:pPr>
      <w:r>
        <w:rPr>
          <w:noProof/>
          <w:color w:val="auto"/>
          <w:sz w:val="20"/>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-180340</wp:posOffset>
                </wp:positionV>
                <wp:extent cx="7740015" cy="2240280"/>
                <wp:effectExtent l="0" t="0" r="0" b="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15" cy="224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EFB92" id="Rectangle 7" o:spid="_x0000_s1026" style="position:absolute;margin-left:-14.2pt;margin-top:-14.2pt;width:609.45pt;height:176.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" o:allowoverlap="f" filled="f" stroked="f">
                <w10:wrap type="square" anchorx="page" anchory="page"/>
              </v:rect>
            </w:pict>
          </mc:Fallback>
        </mc:AlternateContent>
      </w:r>
    </w:p>
    <w:p w:rsidR="00F2203E" w:rsidRPr="00E15746" w:rsidRDefault="00F93704" w:rsidP="00F2203E">
      <w:pPr>
        <w:pStyle w:val="berschrift2A"/>
        <w:spacing w:line="260" w:lineRule="exact"/>
        <w:jc w:val="both"/>
        <w:outlineLvl w:val="9"/>
        <w:rPr>
          <w:sz w:val="20"/>
          <w:lang w:val="de-DE"/>
        </w:rPr>
      </w:pPr>
      <w:r>
        <w:rPr>
          <w:noProof/>
          <w:lang w:val="de-DE"/>
        </w:rPr>
        <mc:AlternateContent>
          <mc:Choice Requires="wps">
            <w:drawing>
              <wp:anchor distT="0" distB="0" distL="114300" distR="114300" simplePos="0" relativeHeight="251657728" behindDoc="0" locked="1" layoutInCell="1" allowOverlap="1">
                <wp:simplePos x="0" y="0"/>
                <wp:positionH relativeFrom="margin">
                  <wp:posOffset>4896485</wp:posOffset>
                </wp:positionH>
                <wp:positionV relativeFrom="margin">
                  <wp:posOffset>-48895</wp:posOffset>
                </wp:positionV>
                <wp:extent cx="1600200" cy="171450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8C8" w:rsidRPr="00DF3AD9" w:rsidRDefault="00831127" w:rsidP="00DF3AD9">
                            <w:pPr>
                              <w:spacing w:line="200" w:lineRule="exact"/>
                              <w:rPr>
                                <w:color w:val="595B5A"/>
                                <w:sz w:val="14"/>
                              </w:rPr>
                            </w:pPr>
                            <w:r>
                              <w:rPr>
                                <w:color w:val="595B5A"/>
                                <w:sz w:val="14"/>
                              </w:rPr>
                              <w:t>Europäische</w:t>
                            </w:r>
                          </w:p>
                          <w:p w:rsidR="00C778C8" w:rsidRDefault="00C778C8" w:rsidP="00DF3AD9">
                            <w:pPr>
                              <w:spacing w:line="200" w:lineRule="exact"/>
                              <w:rPr>
                                <w:color w:val="595B5A"/>
                                <w:sz w:val="14"/>
                              </w:rPr>
                            </w:pPr>
                            <w:r>
                              <w:rPr>
                                <w:color w:val="595B5A"/>
                                <w:sz w:val="14"/>
                              </w:rPr>
                              <w:t xml:space="preserve">Metropolregion Nürnberg </w:t>
                            </w:r>
                          </w:p>
                          <w:p w:rsidR="00FF1932" w:rsidRPr="00DF3AD9" w:rsidRDefault="00FF1932" w:rsidP="00DF3AD9">
                            <w:pPr>
                              <w:spacing w:line="200" w:lineRule="exact"/>
                              <w:rPr>
                                <w:color w:val="595B5A"/>
                                <w:sz w:val="14"/>
                              </w:rPr>
                            </w:pPr>
                            <w:r>
                              <w:rPr>
                                <w:color w:val="595B5A"/>
                                <w:sz w:val="14"/>
                              </w:rPr>
                              <w:t>Geschäftsstelle</w:t>
                            </w:r>
                          </w:p>
                          <w:p w:rsidR="00831127" w:rsidRDefault="00831127" w:rsidP="00DF3AD9">
                            <w:pPr>
                              <w:spacing w:line="200" w:lineRule="exact"/>
                              <w:rPr>
                                <w:color w:val="595B5A"/>
                                <w:sz w:val="14"/>
                              </w:rPr>
                            </w:pPr>
                          </w:p>
                          <w:p w:rsidR="00C778C8" w:rsidRPr="00DF3AD9" w:rsidRDefault="009952C6" w:rsidP="00DF3AD9">
                            <w:pPr>
                              <w:spacing w:line="200" w:lineRule="exact"/>
                              <w:rPr>
                                <w:color w:val="595B5A"/>
                                <w:sz w:val="14"/>
                              </w:rPr>
                            </w:pPr>
                            <w:r>
                              <w:rPr>
                                <w:color w:val="595B5A"/>
                                <w:sz w:val="14"/>
                              </w:rPr>
                              <w:t>Theresienstraße</w:t>
                            </w:r>
                            <w:r w:rsidR="00831127">
                              <w:rPr>
                                <w:color w:val="595B5A"/>
                                <w:sz w:val="14"/>
                              </w:rPr>
                              <w:t xml:space="preserve"> </w:t>
                            </w:r>
                            <w:r>
                              <w:rPr>
                                <w:color w:val="595B5A"/>
                                <w:sz w:val="14"/>
                              </w:rPr>
                              <w:t>9</w:t>
                            </w:r>
                          </w:p>
                          <w:p w:rsidR="00C778C8" w:rsidRPr="00DF3AD9" w:rsidRDefault="00831127" w:rsidP="00DF3AD9">
                            <w:pPr>
                              <w:spacing w:line="200" w:lineRule="exact"/>
                              <w:rPr>
                                <w:color w:val="595B5A"/>
                                <w:sz w:val="14"/>
                              </w:rPr>
                            </w:pPr>
                            <w:r>
                              <w:rPr>
                                <w:color w:val="595B5A"/>
                                <w:sz w:val="14"/>
                              </w:rPr>
                              <w:t>904</w:t>
                            </w:r>
                            <w:r w:rsidR="009952C6">
                              <w:rPr>
                                <w:color w:val="595B5A"/>
                                <w:sz w:val="14"/>
                              </w:rPr>
                              <w:t>03</w:t>
                            </w:r>
                            <w:r>
                              <w:rPr>
                                <w:color w:val="595B5A"/>
                                <w:sz w:val="14"/>
                              </w:rPr>
                              <w:t xml:space="preserve"> Nürnberg</w:t>
                            </w:r>
                          </w:p>
                          <w:p w:rsidR="00C778C8" w:rsidRPr="00DF3AD9" w:rsidRDefault="00C778C8" w:rsidP="00DF3AD9">
                            <w:pPr>
                              <w:spacing w:before="120" w:line="200" w:lineRule="exact"/>
                              <w:rPr>
                                <w:color w:val="595B5A"/>
                                <w:sz w:val="14"/>
                              </w:rPr>
                            </w:pPr>
                            <w:r w:rsidRPr="00DF3AD9">
                              <w:rPr>
                                <w:color w:val="595B5A"/>
                                <w:sz w:val="14"/>
                              </w:rPr>
                              <w:t>Telefon:</w:t>
                            </w:r>
                            <w:r w:rsidRPr="006F009A">
                              <w:rPr>
                                <w:color w:val="595B5A"/>
                                <w:sz w:val="10"/>
                              </w:rPr>
                              <w:t xml:space="preserve"> </w:t>
                            </w:r>
                            <w:r w:rsidRPr="00DF3AD9">
                              <w:rPr>
                                <w:color w:val="595B5A"/>
                                <w:sz w:val="14"/>
                              </w:rPr>
                              <w:t>+49</w:t>
                            </w:r>
                            <w:r w:rsidRPr="006F009A">
                              <w:rPr>
                                <w:color w:val="595B5A"/>
                                <w:sz w:val="10"/>
                              </w:rPr>
                              <w:t xml:space="preserve"> </w:t>
                            </w:r>
                            <w:r w:rsidRPr="00DF3AD9">
                              <w:rPr>
                                <w:color w:val="595B5A"/>
                                <w:sz w:val="14"/>
                              </w:rPr>
                              <w:t>(0)</w:t>
                            </w:r>
                            <w:r w:rsidRPr="006F009A">
                              <w:rPr>
                                <w:color w:val="595B5A"/>
                                <w:sz w:val="10"/>
                              </w:rPr>
                              <w:t xml:space="preserve"> </w:t>
                            </w:r>
                            <w:r w:rsidRPr="00DF3AD9">
                              <w:rPr>
                                <w:color w:val="595B5A"/>
                                <w:sz w:val="14"/>
                              </w:rPr>
                              <w:t>9</w:t>
                            </w:r>
                            <w:r>
                              <w:rPr>
                                <w:color w:val="595B5A"/>
                                <w:sz w:val="14"/>
                              </w:rPr>
                              <w:t>11</w:t>
                            </w:r>
                            <w:r w:rsidRPr="00DF3AD9">
                              <w:rPr>
                                <w:color w:val="595B5A"/>
                                <w:sz w:val="14"/>
                              </w:rPr>
                              <w:t>/</w:t>
                            </w:r>
                            <w:r w:rsidR="009952C6" w:rsidRPr="009952C6">
                              <w:t xml:space="preserve"> </w:t>
                            </w:r>
                            <w:r w:rsidR="009952C6" w:rsidRPr="009952C6">
                              <w:rPr>
                                <w:color w:val="595B5A"/>
                                <w:sz w:val="14"/>
                              </w:rPr>
                              <w:t xml:space="preserve">231 </w:t>
                            </w:r>
                            <w:r w:rsidR="00DE59B7">
                              <w:rPr>
                                <w:color w:val="595B5A"/>
                                <w:sz w:val="14"/>
                              </w:rPr>
                              <w:t xml:space="preserve">- </w:t>
                            </w:r>
                            <w:r w:rsidR="009952C6" w:rsidRPr="009952C6">
                              <w:rPr>
                                <w:color w:val="595B5A"/>
                                <w:sz w:val="14"/>
                              </w:rPr>
                              <w:t>105</w:t>
                            </w:r>
                            <w:r w:rsidR="00DE59B7">
                              <w:rPr>
                                <w:color w:val="595B5A"/>
                                <w:sz w:val="14"/>
                              </w:rPr>
                              <w:t xml:space="preserve"> </w:t>
                            </w:r>
                            <w:r w:rsidR="009952C6" w:rsidRPr="009952C6">
                              <w:rPr>
                                <w:color w:val="595B5A"/>
                                <w:sz w:val="14"/>
                              </w:rPr>
                              <w:t>-10</w:t>
                            </w:r>
                          </w:p>
                          <w:p w:rsidR="00C778C8" w:rsidRPr="00DF3AD9" w:rsidRDefault="00C778C8" w:rsidP="00DF3AD9">
                            <w:pPr>
                              <w:spacing w:line="200" w:lineRule="exact"/>
                              <w:rPr>
                                <w:color w:val="595B5A"/>
                                <w:sz w:val="14"/>
                              </w:rPr>
                            </w:pPr>
                            <w:r w:rsidRPr="00DF3AD9">
                              <w:rPr>
                                <w:color w:val="595B5A"/>
                                <w:sz w:val="14"/>
                              </w:rPr>
                              <w:t>Telefax:</w:t>
                            </w:r>
                            <w:r w:rsidRPr="006F009A">
                              <w:rPr>
                                <w:color w:val="595B5A"/>
                                <w:sz w:val="10"/>
                              </w:rPr>
                              <w:t xml:space="preserve"> </w:t>
                            </w:r>
                            <w:r w:rsidRPr="00DF3AD9">
                              <w:rPr>
                                <w:color w:val="595B5A"/>
                                <w:sz w:val="14"/>
                              </w:rPr>
                              <w:t>+49</w:t>
                            </w:r>
                            <w:r w:rsidRPr="006F009A">
                              <w:rPr>
                                <w:color w:val="595B5A"/>
                                <w:sz w:val="10"/>
                              </w:rPr>
                              <w:t xml:space="preserve"> </w:t>
                            </w:r>
                            <w:r w:rsidRPr="00DF3AD9">
                              <w:rPr>
                                <w:color w:val="595B5A"/>
                                <w:sz w:val="14"/>
                              </w:rPr>
                              <w:t>(0)</w:t>
                            </w:r>
                            <w:r w:rsidRPr="006F009A">
                              <w:rPr>
                                <w:color w:val="595B5A"/>
                                <w:sz w:val="10"/>
                              </w:rPr>
                              <w:t xml:space="preserve"> </w:t>
                            </w:r>
                            <w:r w:rsidRPr="00DF3AD9">
                              <w:rPr>
                                <w:color w:val="595B5A"/>
                                <w:sz w:val="14"/>
                              </w:rPr>
                              <w:t>9</w:t>
                            </w:r>
                            <w:r>
                              <w:rPr>
                                <w:color w:val="595B5A"/>
                                <w:sz w:val="14"/>
                              </w:rPr>
                              <w:t>11</w:t>
                            </w:r>
                            <w:r w:rsidRPr="00DF3AD9">
                              <w:rPr>
                                <w:color w:val="595B5A"/>
                                <w:sz w:val="14"/>
                              </w:rPr>
                              <w:t>/</w:t>
                            </w:r>
                            <w:r w:rsidR="009952C6" w:rsidRPr="009952C6">
                              <w:t xml:space="preserve"> </w:t>
                            </w:r>
                            <w:r w:rsidR="009952C6" w:rsidRPr="009952C6">
                              <w:rPr>
                                <w:color w:val="595B5A"/>
                                <w:sz w:val="14"/>
                              </w:rPr>
                              <w:t>231 - 7972</w:t>
                            </w:r>
                          </w:p>
                          <w:p w:rsidR="00FF1932" w:rsidRDefault="00FF1932" w:rsidP="00DF3AD9">
                            <w:pPr>
                              <w:spacing w:line="200" w:lineRule="exact"/>
                              <w:rPr>
                                <w:color w:val="595B5A"/>
                                <w:sz w:val="14"/>
                              </w:rPr>
                            </w:pPr>
                            <w:r>
                              <w:rPr>
                                <w:color w:val="595B5A"/>
                                <w:sz w:val="14"/>
                              </w:rPr>
                              <w:t>geschaeftsstelle</w:t>
                            </w:r>
                            <w:r w:rsidR="00C778C8" w:rsidRPr="00DF3AD9">
                              <w:rPr>
                                <w:color w:val="595B5A"/>
                                <w:sz w:val="14"/>
                              </w:rPr>
                              <w:t>@</w:t>
                            </w:r>
                            <w:r w:rsidR="00AC5999">
                              <w:rPr>
                                <w:color w:val="595B5A"/>
                                <w:sz w:val="14"/>
                              </w:rPr>
                              <w:t>metropolregion.</w:t>
                            </w:r>
                          </w:p>
                          <w:p w:rsidR="00C778C8" w:rsidRPr="00DF3AD9" w:rsidRDefault="00831127" w:rsidP="00DF3AD9">
                            <w:pPr>
                              <w:spacing w:line="200" w:lineRule="exact"/>
                              <w:rPr>
                                <w:color w:val="595B5A"/>
                                <w:sz w:val="14"/>
                              </w:rPr>
                            </w:pPr>
                            <w:r>
                              <w:rPr>
                                <w:color w:val="595B5A"/>
                                <w:sz w:val="14"/>
                              </w:rPr>
                              <w:t>nuernberg.de</w:t>
                            </w:r>
                          </w:p>
                          <w:p w:rsidR="00C778C8" w:rsidRPr="00DF3AD9" w:rsidRDefault="00AC5999" w:rsidP="00DF3AD9">
                            <w:pPr>
                              <w:spacing w:line="200" w:lineRule="exact"/>
                              <w:rPr>
                                <w:color w:val="595B5A"/>
                                <w:sz w:val="14"/>
                              </w:rPr>
                            </w:pPr>
                            <w:r>
                              <w:rPr>
                                <w:color w:val="595B5A"/>
                                <w:sz w:val="14"/>
                              </w:rPr>
                              <w:t>www.metropolregion.</w:t>
                            </w:r>
                            <w:r w:rsidR="00C778C8" w:rsidRPr="00DF3AD9">
                              <w:rPr>
                                <w:color w:val="595B5A"/>
                                <w:sz w:val="14"/>
                              </w:rPr>
                              <w:t>nuernberg.de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5.55pt;margin-top:-3.85pt;width:126pt;height:1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2gQIAABE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" stroked="f">
                <v:textbox>
                  <w:txbxContent>
                    <w:p w:rsidR="00C778C8" w:rsidRPr="00DF3AD9" w:rsidRDefault="00831127" w:rsidP="00DF3AD9">
                      <w:pPr>
                        <w:spacing w:line="200" w:lineRule="exact"/>
                        <w:rPr>
                          <w:color w:val="595B5A"/>
                          <w:sz w:val="14"/>
                        </w:rPr>
                      </w:pPr>
                      <w:r>
                        <w:rPr>
                          <w:color w:val="595B5A"/>
                          <w:sz w:val="14"/>
                        </w:rPr>
                        <w:t>Europäische</w:t>
                      </w:r>
                    </w:p>
                    <w:p w:rsidR="00C778C8" w:rsidRDefault="00C778C8" w:rsidP="00DF3AD9">
                      <w:pPr>
                        <w:spacing w:line="200" w:lineRule="exact"/>
                        <w:rPr>
                          <w:color w:val="595B5A"/>
                          <w:sz w:val="14"/>
                        </w:rPr>
                      </w:pPr>
                      <w:r>
                        <w:rPr>
                          <w:color w:val="595B5A"/>
                          <w:sz w:val="14"/>
                        </w:rPr>
                        <w:t xml:space="preserve">Metropolregion Nürnberg </w:t>
                      </w:r>
                    </w:p>
                    <w:p w:rsidR="00FF1932" w:rsidRPr="00DF3AD9" w:rsidRDefault="00FF1932" w:rsidP="00DF3AD9">
                      <w:pPr>
                        <w:spacing w:line="200" w:lineRule="exact"/>
                        <w:rPr>
                          <w:color w:val="595B5A"/>
                          <w:sz w:val="14"/>
                        </w:rPr>
                      </w:pPr>
                      <w:r>
                        <w:rPr>
                          <w:color w:val="595B5A"/>
                          <w:sz w:val="14"/>
                        </w:rPr>
                        <w:t>Geschäftsstelle</w:t>
                      </w:r>
                    </w:p>
                    <w:p w:rsidR="00831127" w:rsidRDefault="00831127" w:rsidP="00DF3AD9">
                      <w:pPr>
                        <w:spacing w:line="200" w:lineRule="exact"/>
                        <w:rPr>
                          <w:color w:val="595B5A"/>
                          <w:sz w:val="14"/>
                        </w:rPr>
                      </w:pPr>
                    </w:p>
                    <w:p w:rsidR="00C778C8" w:rsidRPr="00DF3AD9" w:rsidRDefault="009952C6" w:rsidP="00DF3AD9">
                      <w:pPr>
                        <w:spacing w:line="200" w:lineRule="exact"/>
                        <w:rPr>
                          <w:color w:val="595B5A"/>
                          <w:sz w:val="14"/>
                        </w:rPr>
                      </w:pPr>
                      <w:r>
                        <w:rPr>
                          <w:color w:val="595B5A"/>
                          <w:sz w:val="14"/>
                        </w:rPr>
                        <w:t>Theresienstraße</w:t>
                      </w:r>
                      <w:r w:rsidR="00831127">
                        <w:rPr>
                          <w:color w:val="595B5A"/>
                          <w:sz w:val="14"/>
                        </w:rPr>
                        <w:t xml:space="preserve"> </w:t>
                      </w:r>
                      <w:r>
                        <w:rPr>
                          <w:color w:val="595B5A"/>
                          <w:sz w:val="14"/>
                        </w:rPr>
                        <w:t>9</w:t>
                      </w:r>
                    </w:p>
                    <w:p w:rsidR="00C778C8" w:rsidRPr="00DF3AD9" w:rsidRDefault="00831127" w:rsidP="00DF3AD9">
                      <w:pPr>
                        <w:spacing w:line="200" w:lineRule="exact"/>
                        <w:rPr>
                          <w:color w:val="595B5A"/>
                          <w:sz w:val="14"/>
                        </w:rPr>
                      </w:pPr>
                      <w:r>
                        <w:rPr>
                          <w:color w:val="595B5A"/>
                          <w:sz w:val="14"/>
                        </w:rPr>
                        <w:t>904</w:t>
                      </w:r>
                      <w:r w:rsidR="009952C6">
                        <w:rPr>
                          <w:color w:val="595B5A"/>
                          <w:sz w:val="14"/>
                        </w:rPr>
                        <w:t>03</w:t>
                      </w:r>
                      <w:r>
                        <w:rPr>
                          <w:color w:val="595B5A"/>
                          <w:sz w:val="14"/>
                        </w:rPr>
                        <w:t xml:space="preserve"> Nürnberg</w:t>
                      </w:r>
                    </w:p>
                    <w:p w:rsidR="00C778C8" w:rsidRPr="00DF3AD9" w:rsidRDefault="00C778C8" w:rsidP="00DF3AD9">
                      <w:pPr>
                        <w:spacing w:before="120" w:line="200" w:lineRule="exact"/>
                        <w:rPr>
                          <w:color w:val="595B5A"/>
                          <w:sz w:val="14"/>
                        </w:rPr>
                      </w:pPr>
                      <w:r w:rsidRPr="00DF3AD9">
                        <w:rPr>
                          <w:color w:val="595B5A"/>
                          <w:sz w:val="14"/>
                        </w:rPr>
                        <w:t>Telefon:</w:t>
                      </w:r>
                      <w:r w:rsidRPr="006F009A">
                        <w:rPr>
                          <w:color w:val="595B5A"/>
                          <w:sz w:val="10"/>
                        </w:rPr>
                        <w:t xml:space="preserve"> </w:t>
                      </w:r>
                      <w:r w:rsidRPr="00DF3AD9">
                        <w:rPr>
                          <w:color w:val="595B5A"/>
                          <w:sz w:val="14"/>
                        </w:rPr>
                        <w:t>+49</w:t>
                      </w:r>
                      <w:r w:rsidRPr="006F009A">
                        <w:rPr>
                          <w:color w:val="595B5A"/>
                          <w:sz w:val="10"/>
                        </w:rPr>
                        <w:t xml:space="preserve"> </w:t>
                      </w:r>
                      <w:r w:rsidRPr="00DF3AD9">
                        <w:rPr>
                          <w:color w:val="595B5A"/>
                          <w:sz w:val="14"/>
                        </w:rPr>
                        <w:t>(0)</w:t>
                      </w:r>
                      <w:r w:rsidRPr="006F009A">
                        <w:rPr>
                          <w:color w:val="595B5A"/>
                          <w:sz w:val="10"/>
                        </w:rPr>
                        <w:t xml:space="preserve"> </w:t>
                      </w:r>
                      <w:r w:rsidRPr="00DF3AD9">
                        <w:rPr>
                          <w:color w:val="595B5A"/>
                          <w:sz w:val="14"/>
                        </w:rPr>
                        <w:t>9</w:t>
                      </w:r>
                      <w:r>
                        <w:rPr>
                          <w:color w:val="595B5A"/>
                          <w:sz w:val="14"/>
                        </w:rPr>
                        <w:t>11</w:t>
                      </w:r>
                      <w:r w:rsidRPr="00DF3AD9">
                        <w:rPr>
                          <w:color w:val="595B5A"/>
                          <w:sz w:val="14"/>
                        </w:rPr>
                        <w:t>/</w:t>
                      </w:r>
                      <w:r w:rsidR="009952C6" w:rsidRPr="009952C6">
                        <w:t xml:space="preserve"> </w:t>
                      </w:r>
                      <w:r w:rsidR="009952C6" w:rsidRPr="009952C6">
                        <w:rPr>
                          <w:color w:val="595B5A"/>
                          <w:sz w:val="14"/>
                        </w:rPr>
                        <w:t xml:space="preserve">231 </w:t>
                      </w:r>
                      <w:r w:rsidR="00DE59B7">
                        <w:rPr>
                          <w:color w:val="595B5A"/>
                          <w:sz w:val="14"/>
                        </w:rPr>
                        <w:t xml:space="preserve">- </w:t>
                      </w:r>
                      <w:r w:rsidR="009952C6" w:rsidRPr="009952C6">
                        <w:rPr>
                          <w:color w:val="595B5A"/>
                          <w:sz w:val="14"/>
                        </w:rPr>
                        <w:t>105</w:t>
                      </w:r>
                      <w:r w:rsidR="00DE59B7">
                        <w:rPr>
                          <w:color w:val="595B5A"/>
                          <w:sz w:val="14"/>
                        </w:rPr>
                        <w:t xml:space="preserve"> </w:t>
                      </w:r>
                      <w:r w:rsidR="009952C6" w:rsidRPr="009952C6">
                        <w:rPr>
                          <w:color w:val="595B5A"/>
                          <w:sz w:val="14"/>
                        </w:rPr>
                        <w:t>-10</w:t>
                      </w:r>
                    </w:p>
                    <w:p w:rsidR="00C778C8" w:rsidRPr="00DF3AD9" w:rsidRDefault="00C778C8" w:rsidP="00DF3AD9">
                      <w:pPr>
                        <w:spacing w:line="200" w:lineRule="exact"/>
                        <w:rPr>
                          <w:color w:val="595B5A"/>
                          <w:sz w:val="14"/>
                        </w:rPr>
                      </w:pPr>
                      <w:r w:rsidRPr="00DF3AD9">
                        <w:rPr>
                          <w:color w:val="595B5A"/>
                          <w:sz w:val="14"/>
                        </w:rPr>
                        <w:t>Telefax:</w:t>
                      </w:r>
                      <w:r w:rsidRPr="006F009A">
                        <w:rPr>
                          <w:color w:val="595B5A"/>
                          <w:sz w:val="10"/>
                        </w:rPr>
                        <w:t xml:space="preserve"> </w:t>
                      </w:r>
                      <w:r w:rsidRPr="00DF3AD9">
                        <w:rPr>
                          <w:color w:val="595B5A"/>
                          <w:sz w:val="14"/>
                        </w:rPr>
                        <w:t>+49</w:t>
                      </w:r>
                      <w:r w:rsidRPr="006F009A">
                        <w:rPr>
                          <w:color w:val="595B5A"/>
                          <w:sz w:val="10"/>
                        </w:rPr>
                        <w:t xml:space="preserve"> </w:t>
                      </w:r>
                      <w:r w:rsidRPr="00DF3AD9">
                        <w:rPr>
                          <w:color w:val="595B5A"/>
                          <w:sz w:val="14"/>
                        </w:rPr>
                        <w:t>(0)</w:t>
                      </w:r>
                      <w:r w:rsidRPr="006F009A">
                        <w:rPr>
                          <w:color w:val="595B5A"/>
                          <w:sz w:val="10"/>
                        </w:rPr>
                        <w:t xml:space="preserve"> </w:t>
                      </w:r>
                      <w:r w:rsidRPr="00DF3AD9">
                        <w:rPr>
                          <w:color w:val="595B5A"/>
                          <w:sz w:val="14"/>
                        </w:rPr>
                        <w:t>9</w:t>
                      </w:r>
                      <w:r>
                        <w:rPr>
                          <w:color w:val="595B5A"/>
                          <w:sz w:val="14"/>
                        </w:rPr>
                        <w:t>11</w:t>
                      </w:r>
                      <w:r w:rsidRPr="00DF3AD9">
                        <w:rPr>
                          <w:color w:val="595B5A"/>
                          <w:sz w:val="14"/>
                        </w:rPr>
                        <w:t>/</w:t>
                      </w:r>
                      <w:r w:rsidR="009952C6" w:rsidRPr="009952C6">
                        <w:t xml:space="preserve"> </w:t>
                      </w:r>
                      <w:r w:rsidR="009952C6" w:rsidRPr="009952C6">
                        <w:rPr>
                          <w:color w:val="595B5A"/>
                          <w:sz w:val="14"/>
                        </w:rPr>
                        <w:t>231 - 7972</w:t>
                      </w:r>
                    </w:p>
                    <w:p w:rsidR="00FF1932" w:rsidRDefault="00FF1932" w:rsidP="00DF3AD9">
                      <w:pPr>
                        <w:spacing w:line="200" w:lineRule="exact"/>
                        <w:rPr>
                          <w:color w:val="595B5A"/>
                          <w:sz w:val="14"/>
                        </w:rPr>
                      </w:pPr>
                      <w:r>
                        <w:rPr>
                          <w:color w:val="595B5A"/>
                          <w:sz w:val="14"/>
                        </w:rPr>
                        <w:t>geschaeftsstelle</w:t>
                      </w:r>
                      <w:r w:rsidR="00C778C8" w:rsidRPr="00DF3AD9">
                        <w:rPr>
                          <w:color w:val="595B5A"/>
                          <w:sz w:val="14"/>
                        </w:rPr>
                        <w:t>@</w:t>
                      </w:r>
                      <w:r w:rsidR="00AC5999">
                        <w:rPr>
                          <w:color w:val="595B5A"/>
                          <w:sz w:val="14"/>
                        </w:rPr>
                        <w:t>metropolregion.</w:t>
                      </w:r>
                    </w:p>
                    <w:p w:rsidR="00C778C8" w:rsidRPr="00DF3AD9" w:rsidRDefault="00831127" w:rsidP="00DF3AD9">
                      <w:pPr>
                        <w:spacing w:line="200" w:lineRule="exact"/>
                        <w:rPr>
                          <w:color w:val="595B5A"/>
                          <w:sz w:val="14"/>
                        </w:rPr>
                      </w:pPr>
                      <w:r>
                        <w:rPr>
                          <w:color w:val="595B5A"/>
                          <w:sz w:val="14"/>
                        </w:rPr>
                        <w:t>nuernberg.de</w:t>
                      </w:r>
                    </w:p>
                    <w:p w:rsidR="00C778C8" w:rsidRPr="00DF3AD9" w:rsidRDefault="00AC5999" w:rsidP="00DF3AD9">
                      <w:pPr>
                        <w:spacing w:line="200" w:lineRule="exact"/>
                        <w:rPr>
                          <w:color w:val="595B5A"/>
                          <w:sz w:val="14"/>
                        </w:rPr>
                      </w:pPr>
                      <w:r>
                        <w:rPr>
                          <w:color w:val="595B5A"/>
                          <w:sz w:val="14"/>
                        </w:rPr>
                        <w:t>www.metropolregion.</w:t>
                      </w:r>
                      <w:r w:rsidR="00C778C8" w:rsidRPr="00DF3AD9">
                        <w:rPr>
                          <w:color w:val="595B5A"/>
                          <w:sz w:val="14"/>
                        </w:rPr>
                        <w:t>nuernberg.de</w:t>
                      </w:r>
                    </w:p>
                  </w:txbxContent>
                </v:textbox>
                <w10:wrap anchorx="margin" anchory="margin"/>
                <w10:anchorlock/>
              </v:shape>
            </w:pict>
          </mc:Fallback>
        </mc:AlternateContent>
      </w:r>
      <w:r w:rsidR="00F2203E" w:rsidRPr="00E15746">
        <w:rPr>
          <w:sz w:val="20"/>
          <w:lang w:val="de-DE"/>
        </w:rPr>
        <w:t>Hiermit erteilen wir der Europäischen Metropolregion Nürnberg und ihren Gremien (im Folgenden zusammen auch „Metropolregion“) die folgende Nutzungserlaubnis:</w:t>
      </w:r>
    </w:p>
    <w:p w:rsidR="00F2203E" w:rsidRPr="00E15746" w:rsidRDefault="00F2203E" w:rsidP="00F2203E">
      <w:pPr>
        <w:pStyle w:val="berschrift2A"/>
        <w:spacing w:line="260" w:lineRule="exact"/>
        <w:jc w:val="both"/>
        <w:outlineLvl w:val="9"/>
        <w:rPr>
          <w:sz w:val="20"/>
          <w:lang w:val="de-DE"/>
        </w:rPr>
      </w:pPr>
    </w:p>
    <w:p w:rsidR="00F2203E" w:rsidRPr="00E15746" w:rsidRDefault="00F2203E" w:rsidP="00F2203E">
      <w:pPr>
        <w:pStyle w:val="berschrift2A"/>
        <w:spacing w:line="260" w:lineRule="exact"/>
        <w:jc w:val="both"/>
        <w:outlineLvl w:val="9"/>
        <w:rPr>
          <w:sz w:val="20"/>
          <w:lang w:val="de-DE"/>
        </w:rPr>
      </w:pPr>
      <w:r w:rsidRPr="00E15746">
        <w:rPr>
          <w:sz w:val="20"/>
          <w:lang w:val="de-DE"/>
        </w:rPr>
        <w:t>Wir sichern dabei zu, dass wir zur Einräumung der Nutzungsrechte in dem vereinbarten Umfang berechtigt sind und keine Kenntnis davon haben, dass Dritten Rechte an den Bilddateien zustehen, die der Einräumung der Nutzungsrechte entgegenstehen.</w:t>
      </w:r>
    </w:p>
    <w:p w:rsidR="00F2203E" w:rsidRPr="00E15746" w:rsidRDefault="00F2203E" w:rsidP="00F2203E">
      <w:pPr>
        <w:pStyle w:val="berschrift2A"/>
        <w:spacing w:line="260" w:lineRule="exact"/>
        <w:jc w:val="both"/>
        <w:outlineLvl w:val="9"/>
        <w:rPr>
          <w:sz w:val="20"/>
          <w:lang w:val="de-DE"/>
        </w:rPr>
      </w:pPr>
    </w:p>
    <w:p w:rsidR="00F2203E" w:rsidRDefault="00F2203E" w:rsidP="00F2203E">
      <w:pPr>
        <w:pStyle w:val="berschrift2A"/>
        <w:spacing w:line="260" w:lineRule="exact"/>
        <w:jc w:val="both"/>
        <w:outlineLvl w:val="9"/>
        <w:rPr>
          <w:sz w:val="20"/>
          <w:lang w:val="de-DE"/>
        </w:rPr>
      </w:pPr>
      <w:r w:rsidRPr="00E15746">
        <w:rPr>
          <w:sz w:val="20"/>
          <w:lang w:val="de-DE"/>
        </w:rPr>
        <w:t>Wir werden die Metropolregion von allen Kosten und Schäden freistellen, die ihr durch die Inanspruchnahme aufgrund von Ansprüchen Dritter wegen der Verletzung von Rechten an den Bilddateien entstehen, einschließlich der Kosten der Rechtsverteidigung.</w:t>
      </w:r>
    </w:p>
    <w:p w:rsidR="00F2203E" w:rsidRPr="00443C38" w:rsidRDefault="00F2203E" w:rsidP="00F2203E">
      <w:pPr>
        <w:pStyle w:val="Standard2"/>
        <w:rPr>
          <w:lang w:val="de-DE"/>
        </w:rPr>
      </w:pPr>
    </w:p>
    <w:p w:rsidR="00F2203E" w:rsidRPr="00E15746" w:rsidRDefault="00F2203E" w:rsidP="00F2203E">
      <w:pPr>
        <w:pStyle w:val="berschrift2A"/>
        <w:spacing w:line="260" w:lineRule="exact"/>
        <w:jc w:val="both"/>
        <w:outlineLvl w:val="9"/>
        <w:rPr>
          <w:sz w:val="20"/>
          <w:lang w:val="de-DE"/>
        </w:rPr>
      </w:pPr>
    </w:p>
    <w:p w:rsidR="00F2203E" w:rsidRPr="00E15746" w:rsidRDefault="00F2203E" w:rsidP="00F2203E">
      <w:pPr>
        <w:pStyle w:val="berschrift2A"/>
        <w:numPr>
          <w:ilvl w:val="0"/>
          <w:numId w:val="15"/>
        </w:numPr>
        <w:spacing w:line="260" w:lineRule="exact"/>
        <w:jc w:val="both"/>
        <w:outlineLvl w:val="9"/>
        <w:rPr>
          <w:sz w:val="20"/>
          <w:lang w:val="de-DE"/>
        </w:rPr>
      </w:pPr>
      <w:r w:rsidRPr="00E15746">
        <w:rPr>
          <w:sz w:val="20"/>
          <w:lang w:val="de-DE"/>
        </w:rPr>
        <w:t xml:space="preserve">Die zur Verfügung gestellten Bilddateien dürfen auf der Website </w:t>
      </w:r>
      <w:hyperlink r:id="rId8" w:history="1">
        <w:r w:rsidR="00CE6278" w:rsidRPr="00045E96">
          <w:rPr>
            <w:rStyle w:val="Hyperlink"/>
            <w:lang w:val="de-DE"/>
          </w:rPr>
          <w:t>www.metropolregion.nuernberg.de</w:t>
        </w:r>
      </w:hyperlink>
      <w:r w:rsidRPr="00E15746">
        <w:rPr>
          <w:sz w:val="20"/>
          <w:lang w:val="de-DE"/>
        </w:rPr>
        <w:t xml:space="preserve"> </w:t>
      </w:r>
      <w:r w:rsidR="007F4A3B">
        <w:rPr>
          <w:sz w:val="20"/>
          <w:lang w:val="de-DE"/>
        </w:rPr>
        <w:t>und de</w:t>
      </w:r>
      <w:r w:rsidR="00C07B61">
        <w:rPr>
          <w:sz w:val="20"/>
          <w:lang w:val="de-DE"/>
        </w:rPr>
        <w:t>r</w:t>
      </w:r>
      <w:r w:rsidR="007F4A3B">
        <w:rPr>
          <w:sz w:val="20"/>
          <w:lang w:val="de-DE"/>
        </w:rPr>
        <w:t xml:space="preserve"> </w:t>
      </w:r>
      <w:r w:rsidR="00F93704">
        <w:rPr>
          <w:sz w:val="20"/>
          <w:lang w:val="de-DE"/>
        </w:rPr>
        <w:t xml:space="preserve">zukünftig </w:t>
      </w:r>
      <w:r w:rsidR="007F4A3B">
        <w:rPr>
          <w:sz w:val="20"/>
          <w:lang w:val="de-DE"/>
        </w:rPr>
        <w:t>a</w:t>
      </w:r>
      <w:r w:rsidR="00C07B61">
        <w:rPr>
          <w:sz w:val="20"/>
          <w:lang w:val="de-DE"/>
        </w:rPr>
        <w:t xml:space="preserve">ngeschlossenen Microsite </w:t>
      </w:r>
      <w:hyperlink r:id="rId9" w:history="1">
        <w:r w:rsidR="00F93704" w:rsidRPr="00527EBE">
          <w:rPr>
            <w:sz w:val="20"/>
            <w:lang w:val="de-DE"/>
          </w:rPr>
          <w:t>Faire</w:t>
        </w:r>
      </w:hyperlink>
      <w:r w:rsidR="00F93704" w:rsidRPr="00527EBE">
        <w:rPr>
          <w:sz w:val="20"/>
          <w:lang w:val="de-DE"/>
        </w:rPr>
        <w:t xml:space="preserve"> Metropolregion Nürnberg </w:t>
      </w:r>
      <w:r w:rsidRPr="00E15746">
        <w:rPr>
          <w:sz w:val="20"/>
          <w:lang w:val="de-DE"/>
        </w:rPr>
        <w:t xml:space="preserve">uneingeschränkt kostenlos </w:t>
      </w:r>
      <w:r w:rsidR="005C5B32">
        <w:rPr>
          <w:sz w:val="20"/>
          <w:lang w:val="de-DE"/>
        </w:rPr>
        <w:t xml:space="preserve">und zeitlich unbefristet </w:t>
      </w:r>
      <w:r w:rsidRPr="00E15746">
        <w:rPr>
          <w:sz w:val="20"/>
          <w:lang w:val="de-DE"/>
        </w:rPr>
        <w:t>verwendet werden. Die Angabe der Quelle bzw. die Anbringung des Copyrightvermerks kann dabei im Impressum oder an einer anderen jederzeit einsehbaren Stelle erfolgen.</w:t>
      </w:r>
    </w:p>
    <w:p w:rsidR="00F2203E" w:rsidRPr="00E15746" w:rsidRDefault="00F2203E" w:rsidP="00F2203E">
      <w:pPr>
        <w:pStyle w:val="Standard2"/>
        <w:spacing w:line="260" w:lineRule="exact"/>
        <w:jc w:val="both"/>
        <w:rPr>
          <w:lang w:val="de-DE"/>
        </w:rPr>
      </w:pPr>
    </w:p>
    <w:p w:rsidR="00F2203E" w:rsidRPr="00443C38" w:rsidRDefault="00F2203E" w:rsidP="00F2203E">
      <w:pPr>
        <w:pStyle w:val="Standard2"/>
        <w:rPr>
          <w:lang w:val="de-DE"/>
        </w:rPr>
      </w:pPr>
    </w:p>
    <w:p w:rsidR="00F2203E" w:rsidRDefault="00F2203E" w:rsidP="00F2203E">
      <w:pPr>
        <w:pStyle w:val="berschrift2A"/>
        <w:spacing w:line="260" w:lineRule="exact"/>
        <w:jc w:val="both"/>
        <w:outlineLvl w:val="9"/>
        <w:rPr>
          <w:rStyle w:val="BetreffundDatum"/>
          <w:rFonts w:cs="Arial"/>
          <w:caps w:val="0"/>
          <w:color w:val="595959"/>
          <w:sz w:val="22"/>
          <w:lang w:val="de-DE"/>
        </w:rPr>
      </w:pPr>
      <w:r w:rsidRPr="00E15746">
        <w:rPr>
          <w:rStyle w:val="BetreffundDatum"/>
          <w:rFonts w:cs="Arial"/>
          <w:caps w:val="0"/>
          <w:color w:val="595959"/>
          <w:sz w:val="22"/>
          <w:lang w:val="de-DE"/>
        </w:rPr>
        <w:t>Optional (nicht zutreffenden Absatz bitte streichen):</w:t>
      </w:r>
    </w:p>
    <w:p w:rsidR="00F2203E" w:rsidRPr="00E15746" w:rsidRDefault="00F2203E" w:rsidP="00F2203E">
      <w:pPr>
        <w:pStyle w:val="Standard2"/>
        <w:spacing w:line="260" w:lineRule="exact"/>
        <w:jc w:val="both"/>
        <w:rPr>
          <w:lang w:val="de-DE"/>
        </w:rPr>
      </w:pPr>
    </w:p>
    <w:p w:rsidR="00F2203E" w:rsidRPr="00E15746" w:rsidRDefault="00F2203E" w:rsidP="00F2203E">
      <w:pPr>
        <w:pStyle w:val="berschrift2A"/>
        <w:numPr>
          <w:ilvl w:val="0"/>
          <w:numId w:val="15"/>
        </w:numPr>
        <w:spacing w:line="260" w:lineRule="exact"/>
        <w:jc w:val="both"/>
        <w:outlineLvl w:val="9"/>
        <w:rPr>
          <w:sz w:val="20"/>
          <w:lang w:val="de-DE"/>
        </w:rPr>
      </w:pPr>
      <w:r w:rsidRPr="00E15746">
        <w:rPr>
          <w:sz w:val="20"/>
          <w:lang w:val="de-DE"/>
        </w:rPr>
        <w:t xml:space="preserve">Die zur Verfügung gestellten Bilddateien dürfen zukünftig für alle Publikationen im Digital- und Print-Bereich der </w:t>
      </w:r>
      <w:r w:rsidR="00702562">
        <w:rPr>
          <w:sz w:val="20"/>
          <w:lang w:val="de-DE"/>
        </w:rPr>
        <w:t>Metropolregion</w:t>
      </w:r>
      <w:r w:rsidRPr="00E15746">
        <w:rPr>
          <w:sz w:val="20"/>
          <w:lang w:val="de-DE"/>
        </w:rPr>
        <w:t>, wie beispielsweise die Website, Flyer oder Kampagnen etc., uneingeschränkt kostenlos verwendet werden. Die Angabe der Quelle bzw. des Copyrights kann dabei im Impressum oder an einer anderen jederzeit einsehbaren Stelle erfolgen.</w:t>
      </w:r>
    </w:p>
    <w:p w:rsidR="00F2203E" w:rsidRPr="00E15746" w:rsidRDefault="00F2203E" w:rsidP="00F2203E">
      <w:pPr>
        <w:pStyle w:val="Standard2"/>
        <w:spacing w:line="260" w:lineRule="exact"/>
        <w:jc w:val="both"/>
        <w:rPr>
          <w:lang w:val="de-DE"/>
        </w:rPr>
      </w:pPr>
    </w:p>
    <w:p w:rsidR="00F2203E" w:rsidRPr="00E15746" w:rsidRDefault="00F2203E" w:rsidP="00F2203E">
      <w:pPr>
        <w:pStyle w:val="Standard2"/>
        <w:numPr>
          <w:ilvl w:val="0"/>
          <w:numId w:val="15"/>
        </w:numPr>
        <w:spacing w:line="260" w:lineRule="exact"/>
        <w:jc w:val="both"/>
        <w:rPr>
          <w:lang w:val="de-DE"/>
        </w:rPr>
      </w:pPr>
      <w:r w:rsidRPr="00E15746">
        <w:rPr>
          <w:lang w:val="de-DE"/>
        </w:rPr>
        <w:t xml:space="preserve">Im Einzelfall/ Ausnahmefall dürfen die Medien auch OHNE Angaben von Quelle bzw. Copyrightvermerk verwendet werden. </w:t>
      </w:r>
    </w:p>
    <w:p w:rsidR="00F2203E" w:rsidRDefault="00F2203E" w:rsidP="00F2203E">
      <w:pPr>
        <w:pStyle w:val="Listenabsatz"/>
        <w:spacing w:line="260" w:lineRule="exact"/>
        <w:ind w:left="0"/>
        <w:jc w:val="both"/>
        <w:rPr>
          <w:sz w:val="20"/>
          <w:szCs w:val="20"/>
        </w:rPr>
      </w:pPr>
    </w:p>
    <w:p w:rsidR="003940A7" w:rsidRPr="00F2203E" w:rsidRDefault="00F2203E" w:rsidP="003940A7">
      <w:pPr>
        <w:pStyle w:val="Standard2"/>
        <w:numPr>
          <w:ilvl w:val="0"/>
          <w:numId w:val="15"/>
        </w:numPr>
        <w:spacing w:line="260" w:lineRule="exact"/>
        <w:jc w:val="both"/>
        <w:rPr>
          <w:lang w:val="de-DE"/>
        </w:rPr>
      </w:pPr>
      <w:r w:rsidRPr="00E15746">
        <w:rPr>
          <w:lang w:val="de-DE"/>
        </w:rPr>
        <w:t xml:space="preserve">Die Medien dürfen zum Zweck der redaktionellen Berichterstattung über die Metropolregion Nürnberg, unter Angabe der Quelle bzw. des Copyrights, an externe Redaktionen weitergegeben werden. </w:t>
      </w:r>
    </w:p>
    <w:p w:rsidR="00733551" w:rsidRDefault="00733551" w:rsidP="004C7D47">
      <w:pPr>
        <w:keepNext/>
        <w:tabs>
          <w:tab w:val="left" w:pos="708"/>
          <w:tab w:val="left" w:pos="1416"/>
        </w:tabs>
        <w:spacing w:line="320" w:lineRule="exact"/>
        <w:rPr>
          <w:rFonts w:eastAsia="ヒラギノ角ゴ Pro W3" w:cs="Arial"/>
          <w:color w:val="595959"/>
          <w:sz w:val="22"/>
          <w:szCs w:val="20"/>
        </w:rPr>
      </w:pPr>
    </w:p>
    <w:p w:rsidR="004C7D47" w:rsidRDefault="004C7D47" w:rsidP="004C7D47">
      <w:pPr>
        <w:keepNext/>
        <w:tabs>
          <w:tab w:val="left" w:pos="708"/>
          <w:tab w:val="left" w:pos="1416"/>
        </w:tabs>
        <w:spacing w:line="320" w:lineRule="exact"/>
        <w:rPr>
          <w:rFonts w:eastAsia="ヒラギノ角ゴ Pro W3" w:cs="Arial"/>
          <w:color w:val="595959"/>
          <w:sz w:val="22"/>
          <w:szCs w:val="20"/>
        </w:rPr>
      </w:pPr>
      <w:r w:rsidRPr="004C7D47">
        <w:rPr>
          <w:rFonts w:eastAsia="ヒラギノ角ゴ Pro W3" w:cs="Arial"/>
          <w:color w:val="595959"/>
          <w:sz w:val="22"/>
          <w:szCs w:val="20"/>
        </w:rPr>
        <w:t>Die Nutzungserlaubnis erstreckt sich dabei auf die folgenden Bilddateien:</w:t>
      </w:r>
    </w:p>
    <w:p w:rsidR="003940A7" w:rsidRPr="004C7D47" w:rsidRDefault="003940A7" w:rsidP="004C7D47">
      <w:pPr>
        <w:keepNext/>
        <w:tabs>
          <w:tab w:val="left" w:pos="708"/>
          <w:tab w:val="left" w:pos="1416"/>
        </w:tabs>
        <w:spacing w:line="320" w:lineRule="exact"/>
        <w:rPr>
          <w:rFonts w:eastAsia="ヒラギノ角ゴ Pro W3" w:cs="Arial"/>
          <w:color w:val="595959"/>
          <w:sz w:val="22"/>
          <w:szCs w:val="20"/>
        </w:rPr>
      </w:pPr>
    </w:p>
    <w:tbl>
      <w:tblPr>
        <w:tblW w:w="804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718"/>
        <w:gridCol w:w="2410"/>
        <w:gridCol w:w="3918"/>
      </w:tblGrid>
      <w:tr w:rsidR="004C7D47" w:rsidRPr="004C7D47" w:rsidTr="005C5B32">
        <w:tc>
          <w:tcPr>
            <w:tcW w:w="1718" w:type="dxa"/>
            <w:shd w:val="clear" w:color="auto" w:fill="auto"/>
          </w:tcPr>
          <w:p w:rsidR="004C7D47" w:rsidRPr="004C7D47" w:rsidRDefault="004C7D47" w:rsidP="004C7D47">
            <w:pPr>
              <w:keepNext/>
              <w:tabs>
                <w:tab w:val="left" w:pos="708"/>
                <w:tab w:val="left" w:pos="1416"/>
              </w:tabs>
              <w:spacing w:line="320" w:lineRule="exact"/>
              <w:rPr>
                <w:rFonts w:eastAsia="ヒラギノ角ゴ Pro W3" w:cs="Arial"/>
                <w:color w:val="595959"/>
                <w:sz w:val="22"/>
                <w:szCs w:val="20"/>
              </w:rPr>
            </w:pPr>
            <w:r w:rsidRPr="004C7D47">
              <w:rPr>
                <w:rFonts w:eastAsia="ヒラギノ角ゴ Pro W3" w:cs="Arial"/>
                <w:color w:val="595959"/>
                <w:sz w:val="22"/>
                <w:szCs w:val="20"/>
              </w:rPr>
              <w:t>(Datei-)Name</w:t>
            </w:r>
          </w:p>
        </w:tc>
        <w:tc>
          <w:tcPr>
            <w:tcW w:w="2410" w:type="dxa"/>
            <w:shd w:val="clear" w:color="auto" w:fill="auto"/>
          </w:tcPr>
          <w:p w:rsidR="004C7D47" w:rsidRPr="004C7D47" w:rsidRDefault="004C7D47" w:rsidP="004C7D47">
            <w:pPr>
              <w:keepNext/>
              <w:tabs>
                <w:tab w:val="left" w:pos="708"/>
                <w:tab w:val="left" w:pos="1416"/>
              </w:tabs>
              <w:spacing w:line="320" w:lineRule="exact"/>
              <w:rPr>
                <w:rFonts w:eastAsia="ヒラギノ角ゴ Pro W3" w:cs="Arial"/>
                <w:color w:val="595959"/>
                <w:sz w:val="22"/>
                <w:szCs w:val="20"/>
              </w:rPr>
            </w:pPr>
            <w:r w:rsidRPr="004C7D47">
              <w:rPr>
                <w:rFonts w:eastAsia="ヒラギノ角ゴ Pro W3" w:cs="Arial"/>
                <w:color w:val="595959"/>
                <w:sz w:val="22"/>
                <w:szCs w:val="20"/>
              </w:rPr>
              <w:t>Kurzbeschreibung</w:t>
            </w:r>
          </w:p>
        </w:tc>
        <w:tc>
          <w:tcPr>
            <w:tcW w:w="3918" w:type="dxa"/>
            <w:shd w:val="clear" w:color="auto" w:fill="auto"/>
          </w:tcPr>
          <w:p w:rsidR="004C7D47" w:rsidRPr="004C7D47" w:rsidRDefault="004C7D47" w:rsidP="004C7D47">
            <w:pPr>
              <w:keepNext/>
              <w:tabs>
                <w:tab w:val="left" w:pos="708"/>
                <w:tab w:val="left" w:pos="1416"/>
              </w:tabs>
              <w:spacing w:line="320" w:lineRule="exact"/>
              <w:rPr>
                <w:rFonts w:eastAsia="ヒラギノ角ゴ Pro W3" w:cs="Arial"/>
                <w:color w:val="595959"/>
                <w:sz w:val="22"/>
                <w:szCs w:val="20"/>
              </w:rPr>
            </w:pPr>
            <w:r w:rsidRPr="004C7D47">
              <w:rPr>
                <w:rFonts w:eastAsia="ヒラギノ角ゴ Pro W3" w:cs="Arial"/>
                <w:color w:val="595959"/>
                <w:sz w:val="22"/>
                <w:szCs w:val="20"/>
              </w:rPr>
              <w:t>Quelle bzw. Copyright</w:t>
            </w:r>
            <w:r w:rsidR="005C5B32">
              <w:rPr>
                <w:rFonts w:eastAsia="ヒラギノ角ゴ Pro W3" w:cs="Arial"/>
                <w:color w:val="595959"/>
                <w:sz w:val="22"/>
                <w:szCs w:val="20"/>
              </w:rPr>
              <w:t xml:space="preserve"> (inkl. Fotograf wenn Name vorhanden)</w:t>
            </w:r>
          </w:p>
        </w:tc>
      </w:tr>
      <w:tr w:rsidR="004C7D47" w:rsidRPr="004C7D47" w:rsidTr="005C5B32">
        <w:sdt>
          <w:sdtPr>
            <w:rPr>
              <w:rFonts w:eastAsia="ヒラギノ角ゴ Pro W3"/>
              <w:b/>
              <w:color w:val="2F3232"/>
              <w:sz w:val="24"/>
            </w:rPr>
            <w:id w:val="1713309401"/>
            <w:placeholder>
              <w:docPart w:val="DefaultPlaceholder_-1854013440"/>
            </w:placeholder>
            <w:showingPlcHdr/>
          </w:sdtPr>
          <w:sdtContent>
            <w:tc>
              <w:tcPr>
                <w:tcW w:w="17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1465273324"/>
            <w:placeholder>
              <w:docPart w:val="DefaultPlaceholder_-1854013440"/>
            </w:placeholder>
            <w:showingPlcHdr/>
          </w:sdtPr>
          <w:sdtContent>
            <w:tc>
              <w:tcPr>
                <w:tcW w:w="2410"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1146512181"/>
            <w:placeholder>
              <w:docPart w:val="DefaultPlaceholder_-1854013440"/>
            </w:placeholder>
            <w:showingPlcHdr/>
          </w:sdtPr>
          <w:sdtContent>
            <w:tc>
              <w:tcPr>
                <w:tcW w:w="39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tr>
      <w:tr w:rsidR="004C7D47" w:rsidRPr="004C7D47" w:rsidTr="005C5B32">
        <w:sdt>
          <w:sdtPr>
            <w:rPr>
              <w:rFonts w:eastAsia="ヒラギノ角ゴ Pro W3"/>
              <w:b/>
              <w:color w:val="2F3232"/>
              <w:sz w:val="24"/>
            </w:rPr>
            <w:id w:val="2016411622"/>
            <w:placeholder>
              <w:docPart w:val="DefaultPlaceholder_-1854013440"/>
            </w:placeholder>
            <w:showingPlcHdr/>
          </w:sdtPr>
          <w:sdtContent>
            <w:tc>
              <w:tcPr>
                <w:tcW w:w="17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1184091650"/>
            <w:placeholder>
              <w:docPart w:val="DefaultPlaceholder_-1854013440"/>
            </w:placeholder>
            <w:showingPlcHdr/>
          </w:sdtPr>
          <w:sdtContent>
            <w:tc>
              <w:tcPr>
                <w:tcW w:w="2410"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176778918"/>
            <w:placeholder>
              <w:docPart w:val="DefaultPlaceholder_-1854013440"/>
            </w:placeholder>
            <w:showingPlcHdr/>
          </w:sdtPr>
          <w:sdtContent>
            <w:tc>
              <w:tcPr>
                <w:tcW w:w="39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tr>
      <w:tr w:rsidR="004C7D47" w:rsidRPr="004C7D47" w:rsidTr="005C5B32">
        <w:sdt>
          <w:sdtPr>
            <w:rPr>
              <w:rFonts w:eastAsia="ヒラギノ角ゴ Pro W3"/>
              <w:b/>
              <w:color w:val="2F3232"/>
              <w:sz w:val="24"/>
            </w:rPr>
            <w:id w:val="2044166935"/>
            <w:placeholder>
              <w:docPart w:val="DefaultPlaceholder_-1854013440"/>
            </w:placeholder>
            <w:showingPlcHdr/>
          </w:sdtPr>
          <w:sdtContent>
            <w:tc>
              <w:tcPr>
                <w:tcW w:w="17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2057148718"/>
            <w:placeholder>
              <w:docPart w:val="DefaultPlaceholder_-1854013440"/>
            </w:placeholder>
            <w:showingPlcHdr/>
          </w:sdtPr>
          <w:sdtContent>
            <w:tc>
              <w:tcPr>
                <w:tcW w:w="2410"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912740355"/>
            <w:placeholder>
              <w:docPart w:val="DefaultPlaceholder_-1854013440"/>
            </w:placeholder>
            <w:showingPlcHdr/>
          </w:sdtPr>
          <w:sdtContent>
            <w:bookmarkStart w:id="0" w:name="_GoBack" w:displacedByCustomXml="prev"/>
            <w:tc>
              <w:tcPr>
                <w:tcW w:w="39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bookmarkEnd w:id="0" w:displacedByCustomXml="next"/>
          </w:sdtContent>
        </w:sdt>
      </w:tr>
      <w:tr w:rsidR="004C7D47" w:rsidRPr="004C7D47" w:rsidTr="005C5B32">
        <w:sdt>
          <w:sdtPr>
            <w:rPr>
              <w:rFonts w:eastAsia="ヒラギノ角ゴ Pro W3"/>
              <w:b/>
              <w:color w:val="2F3232"/>
              <w:sz w:val="24"/>
            </w:rPr>
            <w:id w:val="1787466953"/>
            <w:placeholder>
              <w:docPart w:val="DefaultPlaceholder_-1854013440"/>
            </w:placeholder>
            <w:showingPlcHdr/>
          </w:sdtPr>
          <w:sdtContent>
            <w:tc>
              <w:tcPr>
                <w:tcW w:w="17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260221901"/>
            <w:placeholder>
              <w:docPart w:val="DefaultPlaceholder_-1854013440"/>
            </w:placeholder>
            <w:showingPlcHdr/>
          </w:sdtPr>
          <w:sdtContent>
            <w:tc>
              <w:tcPr>
                <w:tcW w:w="2410"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853955727"/>
            <w:placeholder>
              <w:docPart w:val="DefaultPlaceholder_-1854013440"/>
            </w:placeholder>
            <w:showingPlcHdr/>
          </w:sdtPr>
          <w:sdtContent>
            <w:tc>
              <w:tcPr>
                <w:tcW w:w="39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tr>
      <w:tr w:rsidR="004C7D47" w:rsidRPr="004C7D47" w:rsidTr="005C5B32">
        <w:sdt>
          <w:sdtPr>
            <w:rPr>
              <w:rFonts w:eastAsia="ヒラギノ角ゴ Pro W3"/>
              <w:b/>
              <w:color w:val="2F3232"/>
              <w:sz w:val="24"/>
            </w:rPr>
            <w:id w:val="987136274"/>
            <w:placeholder>
              <w:docPart w:val="DefaultPlaceholder_-1854013440"/>
            </w:placeholder>
            <w:showingPlcHdr/>
          </w:sdtPr>
          <w:sdtContent>
            <w:tc>
              <w:tcPr>
                <w:tcW w:w="17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2131823533"/>
            <w:placeholder>
              <w:docPart w:val="DefaultPlaceholder_-1854013440"/>
            </w:placeholder>
            <w:showingPlcHdr/>
          </w:sdtPr>
          <w:sdtContent>
            <w:tc>
              <w:tcPr>
                <w:tcW w:w="2410"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1817530354"/>
            <w:placeholder>
              <w:docPart w:val="DefaultPlaceholder_-1854013440"/>
            </w:placeholder>
            <w:showingPlcHdr/>
          </w:sdtPr>
          <w:sdtContent>
            <w:tc>
              <w:tcPr>
                <w:tcW w:w="39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tr>
      <w:tr w:rsidR="004C7D47" w:rsidRPr="004C7D47" w:rsidTr="005C5B32">
        <w:sdt>
          <w:sdtPr>
            <w:rPr>
              <w:rFonts w:eastAsia="ヒラギノ角ゴ Pro W3"/>
              <w:b/>
              <w:color w:val="2F3232"/>
              <w:sz w:val="24"/>
            </w:rPr>
            <w:id w:val="-563870412"/>
            <w:placeholder>
              <w:docPart w:val="DefaultPlaceholder_-1854013440"/>
            </w:placeholder>
            <w:showingPlcHdr/>
          </w:sdtPr>
          <w:sdtContent>
            <w:tc>
              <w:tcPr>
                <w:tcW w:w="17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1105691739"/>
            <w:placeholder>
              <w:docPart w:val="DefaultPlaceholder_-1854013440"/>
            </w:placeholder>
            <w:showingPlcHdr/>
          </w:sdtPr>
          <w:sdtContent>
            <w:tc>
              <w:tcPr>
                <w:tcW w:w="2410"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1337500138"/>
            <w:placeholder>
              <w:docPart w:val="DefaultPlaceholder_-1854013440"/>
            </w:placeholder>
            <w:showingPlcHdr/>
          </w:sdtPr>
          <w:sdtContent>
            <w:tc>
              <w:tcPr>
                <w:tcW w:w="39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tr>
      <w:tr w:rsidR="004C7D47" w:rsidRPr="004C7D47" w:rsidTr="005C5B32">
        <w:sdt>
          <w:sdtPr>
            <w:rPr>
              <w:rFonts w:eastAsia="ヒラギノ角ゴ Pro W3"/>
              <w:b/>
              <w:color w:val="2F3232"/>
              <w:sz w:val="24"/>
            </w:rPr>
            <w:id w:val="-736543437"/>
            <w:placeholder>
              <w:docPart w:val="DefaultPlaceholder_-1854013440"/>
            </w:placeholder>
            <w:showingPlcHdr/>
          </w:sdtPr>
          <w:sdtContent>
            <w:tc>
              <w:tcPr>
                <w:tcW w:w="17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71666983"/>
            <w:placeholder>
              <w:docPart w:val="DefaultPlaceholder_-1854013440"/>
            </w:placeholder>
            <w:showingPlcHdr/>
          </w:sdtPr>
          <w:sdtContent>
            <w:tc>
              <w:tcPr>
                <w:tcW w:w="2410"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345170973"/>
            <w:placeholder>
              <w:docPart w:val="DefaultPlaceholder_-1854013440"/>
            </w:placeholder>
            <w:showingPlcHdr/>
          </w:sdtPr>
          <w:sdtContent>
            <w:tc>
              <w:tcPr>
                <w:tcW w:w="39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tr>
      <w:tr w:rsidR="004C7D47" w:rsidRPr="004C7D47" w:rsidTr="005C5B32">
        <w:sdt>
          <w:sdtPr>
            <w:rPr>
              <w:rFonts w:eastAsia="ヒラギノ角ゴ Pro W3"/>
              <w:b/>
              <w:color w:val="2F3232"/>
              <w:sz w:val="24"/>
            </w:rPr>
            <w:id w:val="610628244"/>
            <w:placeholder>
              <w:docPart w:val="DefaultPlaceholder_-1854013440"/>
            </w:placeholder>
            <w:showingPlcHdr/>
          </w:sdtPr>
          <w:sdtContent>
            <w:tc>
              <w:tcPr>
                <w:tcW w:w="17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978806214"/>
            <w:placeholder>
              <w:docPart w:val="DefaultPlaceholder_-1854013440"/>
            </w:placeholder>
            <w:showingPlcHdr/>
          </w:sdtPr>
          <w:sdtContent>
            <w:tc>
              <w:tcPr>
                <w:tcW w:w="2410"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559444816"/>
            <w:placeholder>
              <w:docPart w:val="DefaultPlaceholder_-1854013440"/>
            </w:placeholder>
            <w:showingPlcHdr/>
          </w:sdtPr>
          <w:sdtContent>
            <w:tc>
              <w:tcPr>
                <w:tcW w:w="39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tr>
      <w:tr w:rsidR="004C7D47" w:rsidRPr="004C7D47" w:rsidTr="005C5B32">
        <w:sdt>
          <w:sdtPr>
            <w:rPr>
              <w:rFonts w:eastAsia="ヒラギノ角ゴ Pro W3"/>
              <w:b/>
              <w:color w:val="2F3232"/>
              <w:sz w:val="24"/>
            </w:rPr>
            <w:id w:val="-154617282"/>
            <w:placeholder>
              <w:docPart w:val="DefaultPlaceholder_-1854013440"/>
            </w:placeholder>
            <w:showingPlcHdr/>
          </w:sdtPr>
          <w:sdtContent>
            <w:tc>
              <w:tcPr>
                <w:tcW w:w="17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1269299942"/>
            <w:placeholder>
              <w:docPart w:val="DefaultPlaceholder_-1854013440"/>
            </w:placeholder>
            <w:showingPlcHdr/>
          </w:sdtPr>
          <w:sdtContent>
            <w:tc>
              <w:tcPr>
                <w:tcW w:w="2410"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sdt>
          <w:sdtPr>
            <w:rPr>
              <w:rFonts w:eastAsia="ヒラギノ角ゴ Pro W3"/>
              <w:b/>
              <w:color w:val="2F3232"/>
              <w:sz w:val="24"/>
            </w:rPr>
            <w:id w:val="778293978"/>
            <w:placeholder>
              <w:docPart w:val="DefaultPlaceholder_-1854013440"/>
            </w:placeholder>
            <w:showingPlcHdr/>
          </w:sdtPr>
          <w:sdtContent>
            <w:tc>
              <w:tcPr>
                <w:tcW w:w="3918" w:type="dxa"/>
                <w:shd w:val="clear" w:color="auto" w:fill="auto"/>
              </w:tcPr>
              <w:p w:rsidR="004C7D47" w:rsidRPr="004C7D47" w:rsidRDefault="00527EBE" w:rsidP="004C7D47">
                <w:pPr>
                  <w:tabs>
                    <w:tab w:val="left" w:pos="708"/>
                    <w:tab w:val="left" w:pos="1416"/>
                  </w:tabs>
                  <w:spacing w:line="240" w:lineRule="auto"/>
                  <w:outlineLvl w:val="9"/>
                  <w:rPr>
                    <w:rFonts w:eastAsia="ヒラギノ角ゴ Pro W3"/>
                    <w:b/>
                    <w:color w:val="2F3232"/>
                    <w:sz w:val="24"/>
                  </w:rPr>
                </w:pPr>
                <w:r w:rsidRPr="00AA6AE8">
                  <w:rPr>
                    <w:rStyle w:val="Platzhaltertext"/>
                  </w:rPr>
                  <w:t>Klicken oder tippen Sie hier, um Text einzugeben.</w:t>
                </w:r>
              </w:p>
            </w:tc>
          </w:sdtContent>
        </w:sdt>
      </w:tr>
    </w:tbl>
    <w:p w:rsidR="004C7D47" w:rsidRPr="004C7D47" w:rsidRDefault="004C7D47" w:rsidP="004C7D47">
      <w:pPr>
        <w:autoSpaceDE w:val="0"/>
        <w:autoSpaceDN w:val="0"/>
        <w:adjustRightInd w:val="0"/>
        <w:spacing w:line="360" w:lineRule="auto"/>
        <w:outlineLvl w:val="9"/>
        <w:rPr>
          <w:rFonts w:ascii="Times New Roman" w:hAnsi="Times New Roman" w:cs="Lucida Sans Unicode"/>
          <w:color w:val="000000"/>
          <w:sz w:val="22"/>
          <w:szCs w:val="22"/>
          <w:lang w:eastAsia="en-US"/>
        </w:rPr>
      </w:pPr>
    </w:p>
    <w:p w:rsidR="004C7D47" w:rsidRPr="004C7D47" w:rsidRDefault="004C7D47" w:rsidP="004C7D47">
      <w:pPr>
        <w:autoSpaceDE w:val="0"/>
        <w:autoSpaceDN w:val="0"/>
        <w:adjustRightInd w:val="0"/>
        <w:spacing w:line="360" w:lineRule="auto"/>
        <w:outlineLvl w:val="9"/>
        <w:rPr>
          <w:rFonts w:ascii="Times New Roman" w:hAnsi="Times New Roman" w:cs="Lucida Sans Unicode"/>
          <w:color w:val="000000"/>
          <w:sz w:val="22"/>
          <w:szCs w:val="22"/>
          <w:lang w:eastAsia="en-US"/>
        </w:rPr>
      </w:pPr>
    </w:p>
    <w:tbl>
      <w:tblPr>
        <w:tblW w:w="0" w:type="auto"/>
        <w:tblBorders>
          <w:bottom w:val="single" w:sz="4" w:space="0" w:color="C0C0C0"/>
          <w:insideH w:val="single" w:sz="4" w:space="0" w:color="C0C0C0"/>
        </w:tblBorders>
        <w:tblLook w:val="00A0" w:firstRow="1" w:lastRow="0" w:firstColumn="1" w:lastColumn="0" w:noHBand="0" w:noVBand="0"/>
      </w:tblPr>
      <w:tblGrid>
        <w:gridCol w:w="2105"/>
        <w:gridCol w:w="5146"/>
      </w:tblGrid>
      <w:tr w:rsidR="004C7D47" w:rsidRPr="004C7D47" w:rsidTr="00AA5DCB">
        <w:tc>
          <w:tcPr>
            <w:tcW w:w="2121" w:type="dxa"/>
            <w:shd w:val="clear" w:color="auto" w:fill="auto"/>
          </w:tcPr>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r w:rsidRPr="004C7D47">
              <w:rPr>
                <w:rFonts w:eastAsia="ヒラギノ角ゴ Pro W3"/>
                <w:color w:val="2F3232"/>
                <w:sz w:val="20"/>
                <w:szCs w:val="20"/>
              </w:rPr>
              <w:t>Organisation:</w:t>
            </w:r>
          </w:p>
        </w:tc>
        <w:sdt>
          <w:sdtPr>
            <w:rPr>
              <w:rFonts w:eastAsia="ヒラギノ角ゴ Pro W3"/>
              <w:color w:val="2F3232"/>
              <w:sz w:val="20"/>
              <w:szCs w:val="20"/>
            </w:rPr>
            <w:id w:val="1459524613"/>
            <w:placeholder>
              <w:docPart w:val="DefaultPlaceholder_-1854013440"/>
            </w:placeholder>
            <w:showingPlcHdr/>
          </w:sdtPr>
          <w:sdtContent>
            <w:tc>
              <w:tcPr>
                <w:tcW w:w="5346" w:type="dxa"/>
                <w:shd w:val="clear" w:color="auto" w:fill="auto"/>
              </w:tcPr>
              <w:p w:rsidR="004C7D47" w:rsidRPr="004C7D47" w:rsidRDefault="00527EBE" w:rsidP="004C7D47">
                <w:pPr>
                  <w:autoSpaceDE w:val="0"/>
                  <w:autoSpaceDN w:val="0"/>
                  <w:adjustRightInd w:val="0"/>
                  <w:spacing w:line="360" w:lineRule="auto"/>
                  <w:outlineLvl w:val="9"/>
                  <w:rPr>
                    <w:rFonts w:eastAsia="ヒラギノ角ゴ Pro W3"/>
                    <w:color w:val="2F3232"/>
                    <w:sz w:val="20"/>
                    <w:szCs w:val="20"/>
                  </w:rPr>
                </w:pPr>
                <w:r w:rsidRPr="00AA6AE8">
                  <w:rPr>
                    <w:rStyle w:val="Platzhaltertext"/>
                  </w:rPr>
                  <w:t>Klicken oder tippen Sie hier, um Text einzugeben.</w:t>
                </w:r>
              </w:p>
            </w:tc>
          </w:sdtContent>
        </w:sdt>
      </w:tr>
      <w:tr w:rsidR="004C7D47" w:rsidRPr="004C7D47" w:rsidTr="00AA5DCB">
        <w:tc>
          <w:tcPr>
            <w:tcW w:w="2121" w:type="dxa"/>
            <w:shd w:val="clear" w:color="auto" w:fill="auto"/>
          </w:tcPr>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r w:rsidRPr="004C7D47">
              <w:rPr>
                <w:rFonts w:eastAsia="ヒラギノ角ゴ Pro W3"/>
                <w:color w:val="2F3232"/>
                <w:sz w:val="20"/>
                <w:szCs w:val="20"/>
              </w:rPr>
              <w:t>Ansprechpartner:</w:t>
            </w:r>
          </w:p>
        </w:tc>
        <w:sdt>
          <w:sdtPr>
            <w:rPr>
              <w:rFonts w:eastAsia="ヒラギノ角ゴ Pro W3"/>
              <w:color w:val="2F3232"/>
              <w:sz w:val="20"/>
              <w:szCs w:val="20"/>
            </w:rPr>
            <w:id w:val="-185909278"/>
            <w:placeholder>
              <w:docPart w:val="DefaultPlaceholder_-1854013440"/>
            </w:placeholder>
            <w:showingPlcHdr/>
          </w:sdtPr>
          <w:sdtContent>
            <w:tc>
              <w:tcPr>
                <w:tcW w:w="5346" w:type="dxa"/>
                <w:shd w:val="clear" w:color="auto" w:fill="auto"/>
              </w:tcPr>
              <w:p w:rsidR="004C7D47" w:rsidRPr="004C7D47" w:rsidRDefault="00527EBE" w:rsidP="004C7D47">
                <w:pPr>
                  <w:autoSpaceDE w:val="0"/>
                  <w:autoSpaceDN w:val="0"/>
                  <w:adjustRightInd w:val="0"/>
                  <w:spacing w:line="360" w:lineRule="auto"/>
                  <w:outlineLvl w:val="9"/>
                  <w:rPr>
                    <w:rFonts w:eastAsia="ヒラギノ角ゴ Pro W3"/>
                    <w:color w:val="2F3232"/>
                    <w:sz w:val="20"/>
                    <w:szCs w:val="20"/>
                  </w:rPr>
                </w:pPr>
                <w:r w:rsidRPr="00AA6AE8">
                  <w:rPr>
                    <w:rStyle w:val="Platzhaltertext"/>
                  </w:rPr>
                  <w:t>Klicken oder tippen Sie hier, um Text einzugeben.</w:t>
                </w:r>
              </w:p>
            </w:tc>
          </w:sdtContent>
        </w:sdt>
      </w:tr>
      <w:tr w:rsidR="004C7D47" w:rsidRPr="004C7D47" w:rsidTr="00AA5DCB">
        <w:tc>
          <w:tcPr>
            <w:tcW w:w="2121" w:type="dxa"/>
            <w:shd w:val="clear" w:color="auto" w:fill="auto"/>
          </w:tcPr>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r w:rsidRPr="004C7D47">
              <w:rPr>
                <w:rFonts w:eastAsia="ヒラギノ角ゴ Pro W3"/>
                <w:color w:val="2F3232"/>
                <w:sz w:val="20"/>
                <w:szCs w:val="20"/>
              </w:rPr>
              <w:t>Straße, Nr.:</w:t>
            </w:r>
          </w:p>
        </w:tc>
        <w:sdt>
          <w:sdtPr>
            <w:rPr>
              <w:rFonts w:eastAsia="ヒラギノ角ゴ Pro W3"/>
              <w:color w:val="2F3232"/>
              <w:sz w:val="20"/>
              <w:szCs w:val="20"/>
            </w:rPr>
            <w:id w:val="627516371"/>
            <w:placeholder>
              <w:docPart w:val="DefaultPlaceholder_-1854013440"/>
            </w:placeholder>
            <w:showingPlcHdr/>
          </w:sdtPr>
          <w:sdtContent>
            <w:tc>
              <w:tcPr>
                <w:tcW w:w="5346" w:type="dxa"/>
                <w:shd w:val="clear" w:color="auto" w:fill="auto"/>
              </w:tcPr>
              <w:p w:rsidR="004C7D47" w:rsidRPr="004C7D47" w:rsidRDefault="00527EBE" w:rsidP="004C7D47">
                <w:pPr>
                  <w:autoSpaceDE w:val="0"/>
                  <w:autoSpaceDN w:val="0"/>
                  <w:adjustRightInd w:val="0"/>
                  <w:spacing w:line="360" w:lineRule="auto"/>
                  <w:outlineLvl w:val="9"/>
                  <w:rPr>
                    <w:rFonts w:eastAsia="ヒラギノ角ゴ Pro W3"/>
                    <w:color w:val="2F3232"/>
                    <w:sz w:val="20"/>
                    <w:szCs w:val="20"/>
                  </w:rPr>
                </w:pPr>
                <w:r w:rsidRPr="00AA6AE8">
                  <w:rPr>
                    <w:rStyle w:val="Platzhaltertext"/>
                  </w:rPr>
                  <w:t>Klicken oder tippen Sie hier, um Text einzugeben.</w:t>
                </w:r>
              </w:p>
            </w:tc>
          </w:sdtContent>
        </w:sdt>
      </w:tr>
      <w:tr w:rsidR="004C7D47" w:rsidRPr="004C7D47" w:rsidTr="00AA5DCB">
        <w:tc>
          <w:tcPr>
            <w:tcW w:w="2121" w:type="dxa"/>
            <w:shd w:val="clear" w:color="auto" w:fill="auto"/>
          </w:tcPr>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r w:rsidRPr="004C7D47">
              <w:rPr>
                <w:rFonts w:eastAsia="ヒラギノ角ゴ Pro W3"/>
                <w:color w:val="2F3232"/>
                <w:sz w:val="20"/>
                <w:szCs w:val="20"/>
              </w:rPr>
              <w:t>PLZ, Ort:</w:t>
            </w:r>
          </w:p>
        </w:tc>
        <w:sdt>
          <w:sdtPr>
            <w:rPr>
              <w:rFonts w:eastAsia="ヒラギノ角ゴ Pro W3"/>
              <w:color w:val="2F3232"/>
              <w:sz w:val="20"/>
              <w:szCs w:val="20"/>
            </w:rPr>
            <w:id w:val="-1769765453"/>
            <w:placeholder>
              <w:docPart w:val="DefaultPlaceholder_-1854013440"/>
            </w:placeholder>
            <w:showingPlcHdr/>
          </w:sdtPr>
          <w:sdtContent>
            <w:tc>
              <w:tcPr>
                <w:tcW w:w="5346" w:type="dxa"/>
                <w:shd w:val="clear" w:color="auto" w:fill="auto"/>
              </w:tcPr>
              <w:p w:rsidR="004C7D47" w:rsidRPr="004C7D47" w:rsidRDefault="00527EBE" w:rsidP="004C7D47">
                <w:pPr>
                  <w:autoSpaceDE w:val="0"/>
                  <w:autoSpaceDN w:val="0"/>
                  <w:adjustRightInd w:val="0"/>
                  <w:spacing w:line="360" w:lineRule="auto"/>
                  <w:outlineLvl w:val="9"/>
                  <w:rPr>
                    <w:rFonts w:eastAsia="ヒラギノ角ゴ Pro W3"/>
                    <w:color w:val="2F3232"/>
                    <w:sz w:val="20"/>
                    <w:szCs w:val="20"/>
                  </w:rPr>
                </w:pPr>
                <w:r w:rsidRPr="00AA6AE8">
                  <w:rPr>
                    <w:rStyle w:val="Platzhaltertext"/>
                  </w:rPr>
                  <w:t>Klicken oder tippen Sie hier, um Text einzugeben.</w:t>
                </w:r>
              </w:p>
            </w:tc>
          </w:sdtContent>
        </w:sdt>
      </w:tr>
      <w:tr w:rsidR="004C7D47" w:rsidRPr="004C7D47" w:rsidTr="00AA5DCB">
        <w:tc>
          <w:tcPr>
            <w:tcW w:w="2121" w:type="dxa"/>
            <w:shd w:val="clear" w:color="auto" w:fill="auto"/>
          </w:tcPr>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r w:rsidRPr="004C7D47">
              <w:rPr>
                <w:rFonts w:eastAsia="ヒラギノ角ゴ Pro W3"/>
                <w:color w:val="2F3232"/>
                <w:sz w:val="20"/>
                <w:szCs w:val="20"/>
              </w:rPr>
              <w:t>Tel:</w:t>
            </w:r>
          </w:p>
        </w:tc>
        <w:sdt>
          <w:sdtPr>
            <w:rPr>
              <w:rFonts w:eastAsia="ヒラギノ角ゴ Pro W3"/>
              <w:color w:val="2F3232"/>
              <w:sz w:val="20"/>
              <w:szCs w:val="20"/>
            </w:rPr>
            <w:id w:val="-2026929046"/>
            <w:placeholder>
              <w:docPart w:val="DefaultPlaceholder_-1854013440"/>
            </w:placeholder>
            <w:showingPlcHdr/>
          </w:sdtPr>
          <w:sdtContent>
            <w:tc>
              <w:tcPr>
                <w:tcW w:w="5346" w:type="dxa"/>
                <w:shd w:val="clear" w:color="auto" w:fill="auto"/>
              </w:tcPr>
              <w:p w:rsidR="004C7D47" w:rsidRPr="004C7D47" w:rsidRDefault="00527EBE" w:rsidP="004C7D47">
                <w:pPr>
                  <w:autoSpaceDE w:val="0"/>
                  <w:autoSpaceDN w:val="0"/>
                  <w:adjustRightInd w:val="0"/>
                  <w:spacing w:line="360" w:lineRule="auto"/>
                  <w:outlineLvl w:val="9"/>
                  <w:rPr>
                    <w:rFonts w:eastAsia="ヒラギノ角ゴ Pro W3"/>
                    <w:color w:val="2F3232"/>
                    <w:sz w:val="20"/>
                    <w:szCs w:val="20"/>
                  </w:rPr>
                </w:pPr>
                <w:r w:rsidRPr="00AA6AE8">
                  <w:rPr>
                    <w:rStyle w:val="Platzhaltertext"/>
                  </w:rPr>
                  <w:t>Klicken oder tippen Sie hier, um Text einzugeben.</w:t>
                </w:r>
              </w:p>
            </w:tc>
          </w:sdtContent>
        </w:sdt>
      </w:tr>
      <w:tr w:rsidR="004C7D47" w:rsidRPr="004C7D47" w:rsidTr="00AA5DCB">
        <w:tc>
          <w:tcPr>
            <w:tcW w:w="2121" w:type="dxa"/>
            <w:shd w:val="clear" w:color="auto" w:fill="auto"/>
          </w:tcPr>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r w:rsidRPr="004C7D47">
              <w:rPr>
                <w:rFonts w:eastAsia="ヒラギノ角ゴ Pro W3"/>
                <w:color w:val="2F3232"/>
                <w:sz w:val="20"/>
                <w:szCs w:val="20"/>
              </w:rPr>
              <w:t>Fax:</w:t>
            </w:r>
          </w:p>
        </w:tc>
        <w:sdt>
          <w:sdtPr>
            <w:rPr>
              <w:rFonts w:eastAsia="ヒラギノ角ゴ Pro W3"/>
              <w:color w:val="2F3232"/>
              <w:sz w:val="20"/>
              <w:szCs w:val="20"/>
            </w:rPr>
            <w:id w:val="897316936"/>
            <w:placeholder>
              <w:docPart w:val="DefaultPlaceholder_-1854013440"/>
            </w:placeholder>
            <w:showingPlcHdr/>
          </w:sdtPr>
          <w:sdtContent>
            <w:tc>
              <w:tcPr>
                <w:tcW w:w="5346" w:type="dxa"/>
                <w:shd w:val="clear" w:color="auto" w:fill="auto"/>
              </w:tcPr>
              <w:p w:rsidR="004C7D47" w:rsidRPr="004C7D47" w:rsidRDefault="00527EBE" w:rsidP="004C7D47">
                <w:pPr>
                  <w:autoSpaceDE w:val="0"/>
                  <w:autoSpaceDN w:val="0"/>
                  <w:adjustRightInd w:val="0"/>
                  <w:spacing w:line="360" w:lineRule="auto"/>
                  <w:outlineLvl w:val="9"/>
                  <w:rPr>
                    <w:rFonts w:eastAsia="ヒラギノ角ゴ Pro W3"/>
                    <w:color w:val="2F3232"/>
                    <w:sz w:val="20"/>
                    <w:szCs w:val="20"/>
                  </w:rPr>
                </w:pPr>
                <w:r w:rsidRPr="00AA6AE8">
                  <w:rPr>
                    <w:rStyle w:val="Platzhaltertext"/>
                  </w:rPr>
                  <w:t>Klicken oder tippen Sie hier, um Text einzugeben.</w:t>
                </w:r>
              </w:p>
            </w:tc>
          </w:sdtContent>
        </w:sdt>
      </w:tr>
      <w:tr w:rsidR="004C7D47" w:rsidRPr="004C7D47" w:rsidTr="00AA5DCB">
        <w:tc>
          <w:tcPr>
            <w:tcW w:w="2121" w:type="dxa"/>
            <w:shd w:val="clear" w:color="auto" w:fill="auto"/>
          </w:tcPr>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r w:rsidRPr="004C7D47">
              <w:rPr>
                <w:rFonts w:eastAsia="ヒラギノ角ゴ Pro W3"/>
                <w:color w:val="2F3232"/>
                <w:sz w:val="20"/>
                <w:szCs w:val="20"/>
              </w:rPr>
              <w:t>E-Mail:</w:t>
            </w:r>
          </w:p>
        </w:tc>
        <w:sdt>
          <w:sdtPr>
            <w:rPr>
              <w:rFonts w:eastAsia="ヒラギノ角ゴ Pro W3"/>
              <w:color w:val="2F3232"/>
              <w:sz w:val="20"/>
              <w:szCs w:val="20"/>
            </w:rPr>
            <w:id w:val="1568231915"/>
            <w:placeholder>
              <w:docPart w:val="DefaultPlaceholder_-1854013440"/>
            </w:placeholder>
            <w:showingPlcHdr/>
          </w:sdtPr>
          <w:sdtContent>
            <w:tc>
              <w:tcPr>
                <w:tcW w:w="5346" w:type="dxa"/>
                <w:shd w:val="clear" w:color="auto" w:fill="auto"/>
              </w:tcPr>
              <w:p w:rsidR="004C7D47" w:rsidRPr="004C7D47" w:rsidRDefault="00527EBE" w:rsidP="004C7D47">
                <w:pPr>
                  <w:autoSpaceDE w:val="0"/>
                  <w:autoSpaceDN w:val="0"/>
                  <w:adjustRightInd w:val="0"/>
                  <w:spacing w:line="360" w:lineRule="auto"/>
                  <w:outlineLvl w:val="9"/>
                  <w:rPr>
                    <w:rFonts w:eastAsia="ヒラギノ角ゴ Pro W3"/>
                    <w:color w:val="2F3232"/>
                    <w:sz w:val="20"/>
                    <w:szCs w:val="20"/>
                  </w:rPr>
                </w:pPr>
                <w:r w:rsidRPr="00AA6AE8">
                  <w:rPr>
                    <w:rStyle w:val="Platzhaltertext"/>
                  </w:rPr>
                  <w:t>Klicken oder tippen Sie hier, um Text einzugeben.</w:t>
                </w:r>
              </w:p>
            </w:tc>
          </w:sdtContent>
        </w:sdt>
      </w:tr>
      <w:tr w:rsidR="004C7D47" w:rsidRPr="004C7D47" w:rsidTr="00AA5DCB">
        <w:tc>
          <w:tcPr>
            <w:tcW w:w="2121" w:type="dxa"/>
            <w:shd w:val="clear" w:color="auto" w:fill="auto"/>
          </w:tcPr>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p>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p>
        </w:tc>
        <w:tc>
          <w:tcPr>
            <w:tcW w:w="5346" w:type="dxa"/>
            <w:shd w:val="clear" w:color="auto" w:fill="auto"/>
          </w:tcPr>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p>
        </w:tc>
      </w:tr>
    </w:tbl>
    <w:p w:rsidR="004C7D47" w:rsidRPr="004C7D47" w:rsidRDefault="004C7D47" w:rsidP="004C7D47">
      <w:pPr>
        <w:autoSpaceDE w:val="0"/>
        <w:autoSpaceDN w:val="0"/>
        <w:adjustRightInd w:val="0"/>
        <w:spacing w:line="360" w:lineRule="auto"/>
        <w:outlineLvl w:val="9"/>
        <w:rPr>
          <w:rFonts w:eastAsia="ヒラギノ角ゴ Pro W3"/>
          <w:color w:val="2F3232"/>
          <w:sz w:val="20"/>
          <w:szCs w:val="20"/>
        </w:rPr>
      </w:pPr>
      <w:r w:rsidRPr="004C7D47">
        <w:rPr>
          <w:rFonts w:eastAsia="ヒラギノ角ゴ Pro W3"/>
          <w:color w:val="2F3232"/>
          <w:sz w:val="20"/>
          <w:szCs w:val="20"/>
        </w:rPr>
        <w:t>Datum, Unterschrift</w:t>
      </w:r>
    </w:p>
    <w:p w:rsidR="004C7D47" w:rsidRPr="004C7D47" w:rsidRDefault="004C7D47" w:rsidP="004C7D47">
      <w:pPr>
        <w:tabs>
          <w:tab w:val="left" w:pos="708"/>
          <w:tab w:val="left" w:pos="1416"/>
        </w:tabs>
        <w:spacing w:line="240" w:lineRule="auto"/>
        <w:outlineLvl w:val="9"/>
        <w:rPr>
          <w:rFonts w:ascii="Times New Roman" w:hAnsi="Times New Roman"/>
          <w:color w:val="auto"/>
          <w:sz w:val="20"/>
          <w:szCs w:val="20"/>
        </w:rPr>
      </w:pPr>
    </w:p>
    <w:p w:rsidR="004C7D47" w:rsidRPr="00E46EB0" w:rsidRDefault="004C7D47" w:rsidP="00E46EB0">
      <w:pPr>
        <w:rPr>
          <w:rStyle w:val="BetreffundDatum"/>
          <w:b/>
          <w:caps w:val="0"/>
          <w:color w:val="000000"/>
          <w:spacing w:val="4"/>
          <w:sz w:val="20"/>
          <w:szCs w:val="22"/>
        </w:rPr>
      </w:pPr>
    </w:p>
    <w:sectPr w:rsidR="004C7D47" w:rsidRPr="00E46EB0" w:rsidSect="00F10BA5">
      <w:headerReference w:type="default" r:id="rId10"/>
      <w:footerReference w:type="default" r:id="rId11"/>
      <w:headerReference w:type="first" r:id="rId12"/>
      <w:footerReference w:type="first" r:id="rId13"/>
      <w:pgSz w:w="11900" w:h="16840"/>
      <w:pgMar w:top="1701" w:right="3402" w:bottom="1247" w:left="124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BF" w:rsidRDefault="00F712BF" w:rsidP="00DF3AD9">
      <w:pPr>
        <w:spacing w:line="240" w:lineRule="auto"/>
      </w:pPr>
      <w:r>
        <w:separator/>
      </w:r>
    </w:p>
  </w:endnote>
  <w:endnote w:type="continuationSeparator" w:id="0">
    <w:p w:rsidR="00F712BF" w:rsidRDefault="00F712BF" w:rsidP="00DF3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3000000" w:usb1="00000000" w:usb2="00000000" w:usb3="00000000" w:csb0="00000001" w:csb1="00000000"/>
  </w:font>
  <w:font w:name="TradeGothicLT-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C8" w:rsidRPr="00DF3AD9" w:rsidRDefault="00C778C8" w:rsidP="00DF3AD9">
    <w:pPr>
      <w:pStyle w:val="Fuzeile"/>
      <w:rPr>
        <w:color w:val="595B5A"/>
        <w:sz w:val="14"/>
      </w:rPr>
    </w:pPr>
  </w:p>
  <w:p w:rsidR="00C778C8" w:rsidRDefault="00C778C8" w:rsidP="00DF3A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C8" w:rsidRPr="00DF3AD9" w:rsidRDefault="00C778C8" w:rsidP="00DF3AD9">
    <w:pPr>
      <w:pStyle w:val="Fuzeile"/>
      <w:rPr>
        <w:color w:val="595B5A"/>
        <w:sz w:val="14"/>
      </w:rPr>
    </w:pPr>
  </w:p>
  <w:p w:rsidR="00C778C8" w:rsidRDefault="00C778C8" w:rsidP="00DF3A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BF" w:rsidRDefault="00F712BF" w:rsidP="00DF3AD9">
      <w:pPr>
        <w:spacing w:line="240" w:lineRule="auto"/>
      </w:pPr>
      <w:r>
        <w:separator/>
      </w:r>
    </w:p>
  </w:footnote>
  <w:footnote w:type="continuationSeparator" w:id="0">
    <w:p w:rsidR="00F712BF" w:rsidRDefault="00F712BF" w:rsidP="00DF3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C8" w:rsidRDefault="00E112ED" w:rsidP="00DF3AD9">
    <w:r>
      <w:rPr>
        <w:noProof/>
      </w:rPr>
      <w:drawing>
        <wp:anchor distT="0" distB="0" distL="114300" distR="114300" simplePos="0" relativeHeight="251665920" behindDoc="1" locked="0" layoutInCell="1" allowOverlap="1">
          <wp:simplePos x="0" y="0"/>
          <wp:positionH relativeFrom="column">
            <wp:posOffset>4732655</wp:posOffset>
          </wp:positionH>
          <wp:positionV relativeFrom="paragraph">
            <wp:posOffset>463550</wp:posOffset>
          </wp:positionV>
          <wp:extent cx="1773952" cy="381000"/>
          <wp:effectExtent l="0" t="0" r="0" b="0"/>
          <wp:wrapNone/>
          <wp:docPr id="9" name="Bild 42" descr="R:\Logos Metropolregion\MRN_Logo\MRN_Logo\MRN_Logo\JPGs\MRN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Logos Metropolregion\MRN_Logo\MRN_Logo\MRN_Logo\JPGs\MRN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52" cy="381000"/>
                  </a:xfrm>
                  <a:prstGeom prst="rect">
                    <a:avLst/>
                  </a:prstGeom>
                  <a:noFill/>
                  <a:ln>
                    <a:noFill/>
                  </a:ln>
                </pic:spPr>
              </pic:pic>
            </a:graphicData>
          </a:graphic>
        </wp:anchor>
      </w:drawing>
    </w:r>
    <w:r w:rsidR="0038343A">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margin-left:0;margin-top:0;width:589.25pt;height:837.65pt;z-index:-251657728;visibility:visible;mso-wrap-edited:f;mso-position-horizontal-relative:page;mso-position-vertical-relative:page">
          <v:imagedata r:id="rId2" o:title=""/>
          <w10:wrap anchorx="page" anchory="page"/>
        </v:shape>
        <o:OLEObject Type="Embed" ProgID="Word.Picture.8" ShapeID="_x0000_s2089" DrawAspect="Content" ObjectID="_1598802193" r:id="rId3"/>
      </w:object>
    </w:r>
    <w:r w:rsidR="00F93704">
      <w:rPr>
        <w:noProof/>
      </w:rPr>
      <mc:AlternateContent>
        <mc:Choice Requires="wpg">
          <w:drawing>
            <wp:anchor distT="0" distB="0" distL="114300" distR="114300" simplePos="0" relativeHeight="251659776" behindDoc="0" locked="0" layoutInCell="1" allowOverlap="1">
              <wp:simplePos x="0" y="0"/>
              <wp:positionH relativeFrom="page">
                <wp:posOffset>5766435</wp:posOffset>
              </wp:positionH>
              <wp:positionV relativeFrom="page">
                <wp:posOffset>1080135</wp:posOffset>
              </wp:positionV>
              <wp:extent cx="1571625" cy="309880"/>
              <wp:effectExtent l="0" t="0" r="9525" b="0"/>
              <wp:wrapNone/>
              <wp:docPr id="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309880"/>
                        <a:chOff x="9073" y="1804"/>
                        <a:chExt cx="2475" cy="488"/>
                      </a:xfrm>
                    </wpg:grpSpPr>
                    <wps:wsp>
                      <wps:cNvPr id="4" name="Text Box 20"/>
                      <wps:cNvSpPr txBox="1">
                        <a:spLocks noChangeArrowheads="1"/>
                      </wps:cNvSpPr>
                      <wps:spPr bwMode="auto">
                        <a:xfrm>
                          <a:off x="9073" y="1915"/>
                          <a:ext cx="1980"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8C8" w:rsidRPr="006F009A" w:rsidRDefault="00C778C8" w:rsidP="00DF3AD9">
                            <w:pPr>
                              <w:rPr>
                                <w:sz w:val="18"/>
                              </w:rPr>
                            </w:pPr>
                            <w:r w:rsidRPr="006F009A">
                              <w:rPr>
                                <w:sz w:val="18"/>
                              </w:rPr>
                              <w:t xml:space="preserve">Seite </w:t>
                            </w:r>
                            <w:r w:rsidR="00EE0340" w:rsidRPr="006F009A">
                              <w:rPr>
                                <w:sz w:val="18"/>
                              </w:rPr>
                              <w:fldChar w:fldCharType="begin"/>
                            </w:r>
                            <w:r w:rsidRPr="006F009A">
                              <w:rPr>
                                <w:sz w:val="18"/>
                              </w:rPr>
                              <w:instrText xml:space="preserve"> </w:instrText>
                            </w:r>
                            <w:r>
                              <w:rPr>
                                <w:sz w:val="18"/>
                              </w:rPr>
                              <w:instrText>PAGE</w:instrText>
                            </w:r>
                            <w:r w:rsidRPr="006F009A">
                              <w:rPr>
                                <w:sz w:val="18"/>
                              </w:rPr>
                              <w:instrText xml:space="preserve"> </w:instrText>
                            </w:r>
                            <w:r w:rsidR="00EE0340" w:rsidRPr="006F009A">
                              <w:rPr>
                                <w:sz w:val="18"/>
                              </w:rPr>
                              <w:fldChar w:fldCharType="separate"/>
                            </w:r>
                            <w:r w:rsidR="00AF07BB">
                              <w:rPr>
                                <w:noProof/>
                                <w:sz w:val="18"/>
                              </w:rPr>
                              <w:t>2</w:t>
                            </w:r>
                            <w:r w:rsidR="00EE0340" w:rsidRPr="006F009A">
                              <w:rPr>
                                <w:sz w:val="18"/>
                              </w:rPr>
                              <w:fldChar w:fldCharType="end"/>
                            </w:r>
                            <w:r w:rsidRPr="006F009A">
                              <w:rPr>
                                <w:sz w:val="18"/>
                              </w:rPr>
                              <w:t>/</w:t>
                            </w:r>
                            <w:r w:rsidR="00EE0340" w:rsidRPr="006F009A">
                              <w:rPr>
                                <w:sz w:val="18"/>
                              </w:rPr>
                              <w:fldChar w:fldCharType="begin"/>
                            </w:r>
                            <w:r w:rsidRPr="006F009A">
                              <w:rPr>
                                <w:sz w:val="18"/>
                              </w:rPr>
                              <w:instrText xml:space="preserve"> </w:instrText>
                            </w:r>
                            <w:r>
                              <w:rPr>
                                <w:sz w:val="18"/>
                              </w:rPr>
                              <w:instrText>NUMPAGES</w:instrText>
                            </w:r>
                            <w:r w:rsidRPr="006F009A">
                              <w:rPr>
                                <w:sz w:val="18"/>
                              </w:rPr>
                              <w:instrText xml:space="preserve"> </w:instrText>
                            </w:r>
                            <w:r w:rsidR="00EE0340" w:rsidRPr="006F009A">
                              <w:rPr>
                                <w:sz w:val="18"/>
                              </w:rPr>
                              <w:fldChar w:fldCharType="separate"/>
                            </w:r>
                            <w:r w:rsidR="00AF07BB">
                              <w:rPr>
                                <w:noProof/>
                                <w:sz w:val="18"/>
                              </w:rPr>
                              <w:t>2</w:t>
                            </w:r>
                            <w:r w:rsidR="00EE0340" w:rsidRPr="006F009A">
                              <w:rPr>
                                <w:sz w:val="18"/>
                              </w:rPr>
                              <w:fldChar w:fldCharType="end"/>
                            </w:r>
                          </w:p>
                        </w:txbxContent>
                      </wps:txbx>
                      <wps:bodyPr rot="0" vert="horz" wrap="square" lIns="0" tIns="0" rIns="0" bIns="0" anchor="t" anchorCtr="0" upright="1">
                        <a:noAutofit/>
                      </wps:bodyPr>
                    </wps:wsp>
                    <wps:wsp>
                      <wps:cNvPr id="5" name="Line 21"/>
                      <wps:cNvCnPr/>
                      <wps:spPr bwMode="auto">
                        <a:xfrm>
                          <a:off x="9082" y="1804"/>
                          <a:ext cx="2466" cy="0"/>
                        </a:xfrm>
                        <a:prstGeom prst="line">
                          <a:avLst/>
                        </a:prstGeom>
                        <a:noFill/>
                        <a:ln w="6350">
                          <a:solidFill>
                            <a:srgbClr val="81848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7" style="position:absolute;margin-left:454.05pt;margin-top:85.05pt;width:123.75pt;height:24.4pt;z-index:251659776;mso-position-horizontal-relative:page;mso-position-vertical-relative:page" coordorigin="9073,1804" coordsize="247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">
              <v:shapetype id="_x0000_t202" coordsize="21600,21600" o:spt="202" path="m,l,21600r21600,l21600,xe">
                <v:stroke joinstyle="miter"/>
                <v:path gradientshapeok="t" o:connecttype="rect"/>
              </v:shapetype>
              <v:shape id="Text Box 20" o:spid="_x0000_s1028" type="#_x0000_t202" style="position:absolute;left:9073;top:1915;width:19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C778C8" w:rsidRPr="006F009A" w:rsidRDefault="00C778C8" w:rsidP="00DF3AD9">
                      <w:pPr>
                        <w:rPr>
                          <w:sz w:val="18"/>
                        </w:rPr>
                      </w:pPr>
                      <w:r w:rsidRPr="006F009A">
                        <w:rPr>
                          <w:sz w:val="18"/>
                        </w:rPr>
                        <w:t xml:space="preserve">Seite </w:t>
                      </w:r>
                      <w:r w:rsidR="00EE0340" w:rsidRPr="006F009A">
                        <w:rPr>
                          <w:sz w:val="18"/>
                        </w:rPr>
                        <w:fldChar w:fldCharType="begin"/>
                      </w:r>
                      <w:r w:rsidRPr="006F009A">
                        <w:rPr>
                          <w:sz w:val="18"/>
                        </w:rPr>
                        <w:instrText xml:space="preserve"> </w:instrText>
                      </w:r>
                      <w:r>
                        <w:rPr>
                          <w:sz w:val="18"/>
                        </w:rPr>
                        <w:instrText>PAGE</w:instrText>
                      </w:r>
                      <w:r w:rsidRPr="006F009A">
                        <w:rPr>
                          <w:sz w:val="18"/>
                        </w:rPr>
                        <w:instrText xml:space="preserve"> </w:instrText>
                      </w:r>
                      <w:r w:rsidR="00EE0340" w:rsidRPr="006F009A">
                        <w:rPr>
                          <w:sz w:val="18"/>
                        </w:rPr>
                        <w:fldChar w:fldCharType="separate"/>
                      </w:r>
                      <w:r w:rsidR="00AF07BB">
                        <w:rPr>
                          <w:noProof/>
                          <w:sz w:val="18"/>
                        </w:rPr>
                        <w:t>2</w:t>
                      </w:r>
                      <w:r w:rsidR="00EE0340" w:rsidRPr="006F009A">
                        <w:rPr>
                          <w:sz w:val="18"/>
                        </w:rPr>
                        <w:fldChar w:fldCharType="end"/>
                      </w:r>
                      <w:r w:rsidRPr="006F009A">
                        <w:rPr>
                          <w:sz w:val="18"/>
                        </w:rPr>
                        <w:t>/</w:t>
                      </w:r>
                      <w:r w:rsidR="00EE0340" w:rsidRPr="006F009A">
                        <w:rPr>
                          <w:sz w:val="18"/>
                        </w:rPr>
                        <w:fldChar w:fldCharType="begin"/>
                      </w:r>
                      <w:r w:rsidRPr="006F009A">
                        <w:rPr>
                          <w:sz w:val="18"/>
                        </w:rPr>
                        <w:instrText xml:space="preserve"> </w:instrText>
                      </w:r>
                      <w:r>
                        <w:rPr>
                          <w:sz w:val="18"/>
                        </w:rPr>
                        <w:instrText>NUMPAGES</w:instrText>
                      </w:r>
                      <w:r w:rsidRPr="006F009A">
                        <w:rPr>
                          <w:sz w:val="18"/>
                        </w:rPr>
                        <w:instrText xml:space="preserve"> </w:instrText>
                      </w:r>
                      <w:r w:rsidR="00EE0340" w:rsidRPr="006F009A">
                        <w:rPr>
                          <w:sz w:val="18"/>
                        </w:rPr>
                        <w:fldChar w:fldCharType="separate"/>
                      </w:r>
                      <w:r w:rsidR="00AF07BB">
                        <w:rPr>
                          <w:noProof/>
                          <w:sz w:val="18"/>
                        </w:rPr>
                        <w:t>2</w:t>
                      </w:r>
                      <w:r w:rsidR="00EE0340" w:rsidRPr="006F009A">
                        <w:rPr>
                          <w:sz w:val="18"/>
                        </w:rPr>
                        <w:fldChar w:fldCharType="end"/>
                      </w:r>
                    </w:p>
                  </w:txbxContent>
                </v:textbox>
              </v:shape>
              <v:line id="Line 21" o:spid="_x0000_s1029" style="position:absolute;visibility:visible;mso-wrap-style:square" from="9082,1804" to="11548,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" strokecolor="#818483"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C8" w:rsidRDefault="00F93704" w:rsidP="00DF3AD9">
    <w:r>
      <w:rPr>
        <w:noProof/>
      </w:rPr>
      <mc:AlternateContent>
        <mc:Choice Requires="wps">
          <w:drawing>
            <wp:anchor distT="4294967295" distB="4294967295" distL="114300" distR="114300" simplePos="0" relativeHeight="251663872" behindDoc="0" locked="0" layoutInCell="1" allowOverlap="1">
              <wp:simplePos x="0" y="0"/>
              <wp:positionH relativeFrom="column">
                <wp:posOffset>-4445</wp:posOffset>
              </wp:positionH>
              <wp:positionV relativeFrom="paragraph">
                <wp:posOffset>2781299</wp:posOffset>
              </wp:positionV>
              <wp:extent cx="470535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6350">
                        <a:solidFill>
                          <a:srgbClr val="8184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575D5" id="Line 1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19pt" to="370.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" strokecolor="#818483" strokeweight=".5pt"/>
          </w:pict>
        </mc:Fallback>
      </mc:AlternateContent>
    </w:r>
    <w:r w:rsidR="00555D13">
      <w:rPr>
        <w:noProof/>
      </w:rPr>
      <w:drawing>
        <wp:anchor distT="0" distB="0" distL="114300" distR="114300" simplePos="0" relativeHeight="251661824" behindDoc="1" locked="0" layoutInCell="1" allowOverlap="1">
          <wp:simplePos x="0" y="0"/>
          <wp:positionH relativeFrom="column">
            <wp:posOffset>4732655</wp:posOffset>
          </wp:positionH>
          <wp:positionV relativeFrom="paragraph">
            <wp:posOffset>469900</wp:posOffset>
          </wp:positionV>
          <wp:extent cx="1773952" cy="381000"/>
          <wp:effectExtent l="0" t="0" r="0" b="0"/>
          <wp:wrapNone/>
          <wp:docPr id="10" name="Bild 42" descr="R:\Logos Metropolregion\MRN_Logo\MRN_Logo\MRN_Logo\JPGs\MRN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Logos Metropolregion\MRN_Logo\MRN_Logo\MRN_Logo\JPGs\MRN_Logo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154" cy="381688"/>
                  </a:xfrm>
                  <a:prstGeom prst="rect">
                    <a:avLst/>
                  </a:prstGeom>
                  <a:noFill/>
                  <a:ln>
                    <a:noFill/>
                  </a:ln>
                </pic:spPr>
              </pic:pic>
            </a:graphicData>
          </a:graphic>
        </wp:anchor>
      </w:drawing>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4974590</wp:posOffset>
              </wp:positionH>
              <wp:positionV relativeFrom="paragraph">
                <wp:posOffset>2778759</wp:posOffset>
              </wp:positionV>
              <wp:extent cx="1565910" cy="0"/>
              <wp:effectExtent l="0" t="0" r="1524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10" cy="0"/>
                      </a:xfrm>
                      <a:prstGeom prst="line">
                        <a:avLst/>
                      </a:prstGeom>
                      <a:noFill/>
                      <a:ln w="6350">
                        <a:solidFill>
                          <a:srgbClr val="8184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F200" id="Line 1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7pt,218.8pt" to="515pt,2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" strokecolor="#818483" strokeweight=".5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5760720</wp:posOffset>
              </wp:positionH>
              <wp:positionV relativeFrom="paragraph">
                <wp:posOffset>2849245</wp:posOffset>
              </wp:positionV>
              <wp:extent cx="1257300" cy="23939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8C8" w:rsidRPr="006F009A" w:rsidRDefault="00C778C8" w:rsidP="00DF3AD9">
                          <w:pPr>
                            <w:rPr>
                              <w:sz w:val="18"/>
                            </w:rPr>
                          </w:pPr>
                          <w:r w:rsidRPr="006F009A">
                            <w:rPr>
                              <w:sz w:val="18"/>
                            </w:rPr>
                            <w:t xml:space="preserve">Seite </w:t>
                          </w:r>
                          <w:r w:rsidR="00EE0340" w:rsidRPr="006F009A">
                            <w:rPr>
                              <w:sz w:val="18"/>
                            </w:rPr>
                            <w:fldChar w:fldCharType="begin"/>
                          </w:r>
                          <w:r w:rsidRPr="006F009A">
                            <w:rPr>
                              <w:sz w:val="18"/>
                            </w:rPr>
                            <w:instrText xml:space="preserve"> </w:instrText>
                          </w:r>
                          <w:r>
                            <w:rPr>
                              <w:sz w:val="18"/>
                            </w:rPr>
                            <w:instrText>PAGE</w:instrText>
                          </w:r>
                          <w:r w:rsidRPr="006F009A">
                            <w:rPr>
                              <w:sz w:val="18"/>
                            </w:rPr>
                            <w:instrText xml:space="preserve"> </w:instrText>
                          </w:r>
                          <w:r w:rsidR="00EE0340" w:rsidRPr="006F009A">
                            <w:rPr>
                              <w:sz w:val="18"/>
                            </w:rPr>
                            <w:fldChar w:fldCharType="separate"/>
                          </w:r>
                          <w:r w:rsidR="00AF07BB">
                            <w:rPr>
                              <w:noProof/>
                              <w:sz w:val="18"/>
                            </w:rPr>
                            <w:t>1</w:t>
                          </w:r>
                          <w:r w:rsidR="00EE0340" w:rsidRPr="006F009A">
                            <w:rPr>
                              <w:sz w:val="18"/>
                            </w:rPr>
                            <w:fldChar w:fldCharType="end"/>
                          </w:r>
                          <w:r w:rsidRPr="006F009A">
                            <w:rPr>
                              <w:sz w:val="18"/>
                            </w:rPr>
                            <w:t>/</w:t>
                          </w:r>
                          <w:r w:rsidR="00EE0340" w:rsidRPr="006F009A">
                            <w:rPr>
                              <w:sz w:val="18"/>
                            </w:rPr>
                            <w:fldChar w:fldCharType="begin"/>
                          </w:r>
                          <w:r w:rsidRPr="006F009A">
                            <w:rPr>
                              <w:sz w:val="18"/>
                            </w:rPr>
                            <w:instrText xml:space="preserve"> </w:instrText>
                          </w:r>
                          <w:r>
                            <w:rPr>
                              <w:sz w:val="18"/>
                            </w:rPr>
                            <w:instrText>NUMPAGES</w:instrText>
                          </w:r>
                          <w:r w:rsidRPr="006F009A">
                            <w:rPr>
                              <w:sz w:val="18"/>
                            </w:rPr>
                            <w:instrText xml:space="preserve"> </w:instrText>
                          </w:r>
                          <w:r w:rsidR="00EE0340" w:rsidRPr="006F009A">
                            <w:rPr>
                              <w:sz w:val="18"/>
                            </w:rPr>
                            <w:fldChar w:fldCharType="separate"/>
                          </w:r>
                          <w:r w:rsidR="00AF07BB">
                            <w:rPr>
                              <w:noProof/>
                              <w:sz w:val="18"/>
                            </w:rPr>
                            <w:t>2</w:t>
                          </w:r>
                          <w:r w:rsidR="00EE0340" w:rsidRPr="006F009A">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453.6pt;margin-top:224.35pt;width:99pt;height:18.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jxrw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" filled="f" stroked="f">
              <v:textbox inset="0,0,0,0">
                <w:txbxContent>
                  <w:p w:rsidR="00C778C8" w:rsidRPr="006F009A" w:rsidRDefault="00C778C8" w:rsidP="00DF3AD9">
                    <w:pPr>
                      <w:rPr>
                        <w:sz w:val="18"/>
                      </w:rPr>
                    </w:pPr>
                    <w:r w:rsidRPr="006F009A">
                      <w:rPr>
                        <w:sz w:val="18"/>
                      </w:rPr>
                      <w:t xml:space="preserve">Seite </w:t>
                    </w:r>
                    <w:r w:rsidR="00EE0340" w:rsidRPr="006F009A">
                      <w:rPr>
                        <w:sz w:val="18"/>
                      </w:rPr>
                      <w:fldChar w:fldCharType="begin"/>
                    </w:r>
                    <w:r w:rsidRPr="006F009A">
                      <w:rPr>
                        <w:sz w:val="18"/>
                      </w:rPr>
                      <w:instrText xml:space="preserve"> </w:instrText>
                    </w:r>
                    <w:r>
                      <w:rPr>
                        <w:sz w:val="18"/>
                      </w:rPr>
                      <w:instrText>PAGE</w:instrText>
                    </w:r>
                    <w:r w:rsidRPr="006F009A">
                      <w:rPr>
                        <w:sz w:val="18"/>
                      </w:rPr>
                      <w:instrText xml:space="preserve"> </w:instrText>
                    </w:r>
                    <w:r w:rsidR="00EE0340" w:rsidRPr="006F009A">
                      <w:rPr>
                        <w:sz w:val="18"/>
                      </w:rPr>
                      <w:fldChar w:fldCharType="separate"/>
                    </w:r>
                    <w:r w:rsidR="00AF07BB">
                      <w:rPr>
                        <w:noProof/>
                        <w:sz w:val="18"/>
                      </w:rPr>
                      <w:t>1</w:t>
                    </w:r>
                    <w:r w:rsidR="00EE0340" w:rsidRPr="006F009A">
                      <w:rPr>
                        <w:sz w:val="18"/>
                      </w:rPr>
                      <w:fldChar w:fldCharType="end"/>
                    </w:r>
                    <w:r w:rsidRPr="006F009A">
                      <w:rPr>
                        <w:sz w:val="18"/>
                      </w:rPr>
                      <w:t>/</w:t>
                    </w:r>
                    <w:r w:rsidR="00EE0340" w:rsidRPr="006F009A">
                      <w:rPr>
                        <w:sz w:val="18"/>
                      </w:rPr>
                      <w:fldChar w:fldCharType="begin"/>
                    </w:r>
                    <w:r w:rsidRPr="006F009A">
                      <w:rPr>
                        <w:sz w:val="18"/>
                      </w:rPr>
                      <w:instrText xml:space="preserve"> </w:instrText>
                    </w:r>
                    <w:r>
                      <w:rPr>
                        <w:sz w:val="18"/>
                      </w:rPr>
                      <w:instrText>NUMPAGES</w:instrText>
                    </w:r>
                    <w:r w:rsidRPr="006F009A">
                      <w:rPr>
                        <w:sz w:val="18"/>
                      </w:rPr>
                      <w:instrText xml:space="preserve"> </w:instrText>
                    </w:r>
                    <w:r w:rsidR="00EE0340" w:rsidRPr="006F009A">
                      <w:rPr>
                        <w:sz w:val="18"/>
                      </w:rPr>
                      <w:fldChar w:fldCharType="separate"/>
                    </w:r>
                    <w:r w:rsidR="00AF07BB">
                      <w:rPr>
                        <w:noProof/>
                        <w:sz w:val="18"/>
                      </w:rPr>
                      <w:t>2</w:t>
                    </w:r>
                    <w:r w:rsidR="00EE0340" w:rsidRPr="006F009A">
                      <w:rPr>
                        <w:sz w:val="18"/>
                      </w:rPr>
                      <w:fldChar w:fldCharType="end"/>
                    </w:r>
                  </w:p>
                </w:txbxContent>
              </v:textbox>
              <w10:wrap anchorx="page"/>
            </v:shape>
          </w:pict>
        </mc:Fallback>
      </mc:AlternateContent>
    </w:r>
    <w:r w:rsidR="0038343A">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margin-left:0;margin-top:0;width:596.05pt;height:841.65pt;z-index:-251658752;visibility:visible;mso-wrap-edited:f;mso-position-horizontal-relative:page;mso-position-vertical-relative:page">
          <v:imagedata r:id="rId2" o:title=""/>
          <w10:wrap anchorx="page" anchory="page"/>
        </v:shape>
        <o:OLEObject Type="Embed" ProgID="Word.Picture.8" ShapeID="_x0000_s2088" DrawAspect="Content" ObjectID="_159880219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7E9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1EDD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94A1E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AE83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E40102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2A652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CCE1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90C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5EFD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F2433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99459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E374B"/>
    <w:multiLevelType w:val="hybridMultilevel"/>
    <w:tmpl w:val="7DDAB908"/>
    <w:lvl w:ilvl="0" w:tplc="407435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7E6CD5"/>
    <w:multiLevelType w:val="hybridMultilevel"/>
    <w:tmpl w:val="0D283458"/>
    <w:lvl w:ilvl="0" w:tplc="E5D818F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78108F"/>
    <w:multiLevelType w:val="hybridMultilevel"/>
    <w:tmpl w:val="DA7C45B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B0F96"/>
    <w:multiLevelType w:val="hybridMultilevel"/>
    <w:tmpl w:val="393E75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eHjSU5EPzqo96D9irLPJnIcpDUM15edFBjZ3ofM4lz+UWpWsA11p0aMTtkd5Yvdy56rxUBZ22Ki1KIHvo7Hg==" w:salt="6POEedfSLKRUlDpB+Ds0u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34"/>
    <w:rsid w:val="0006431F"/>
    <w:rsid w:val="00086741"/>
    <w:rsid w:val="000F1647"/>
    <w:rsid w:val="001326FC"/>
    <w:rsid w:val="001B02D4"/>
    <w:rsid w:val="001B3AAA"/>
    <w:rsid w:val="001E1C38"/>
    <w:rsid w:val="001E33FF"/>
    <w:rsid w:val="00231DA1"/>
    <w:rsid w:val="00296F34"/>
    <w:rsid w:val="003367F1"/>
    <w:rsid w:val="003569FE"/>
    <w:rsid w:val="003940A7"/>
    <w:rsid w:val="003C1D51"/>
    <w:rsid w:val="00497205"/>
    <w:rsid w:val="004C7D47"/>
    <w:rsid w:val="00527EBE"/>
    <w:rsid w:val="00555D13"/>
    <w:rsid w:val="005C5B32"/>
    <w:rsid w:val="005E602A"/>
    <w:rsid w:val="00607583"/>
    <w:rsid w:val="00663B21"/>
    <w:rsid w:val="006F053E"/>
    <w:rsid w:val="00702562"/>
    <w:rsid w:val="00733551"/>
    <w:rsid w:val="007836BA"/>
    <w:rsid w:val="00797E2D"/>
    <w:rsid w:val="007F4A3B"/>
    <w:rsid w:val="00831127"/>
    <w:rsid w:val="00923960"/>
    <w:rsid w:val="00954D02"/>
    <w:rsid w:val="009665C8"/>
    <w:rsid w:val="00974523"/>
    <w:rsid w:val="009952C6"/>
    <w:rsid w:val="00AC5999"/>
    <w:rsid w:val="00AF07BB"/>
    <w:rsid w:val="00B404CD"/>
    <w:rsid w:val="00BC1205"/>
    <w:rsid w:val="00C07B61"/>
    <w:rsid w:val="00C213D3"/>
    <w:rsid w:val="00C32377"/>
    <w:rsid w:val="00C40F1F"/>
    <w:rsid w:val="00C778C8"/>
    <w:rsid w:val="00CC6D9F"/>
    <w:rsid w:val="00CE4F0E"/>
    <w:rsid w:val="00CE6278"/>
    <w:rsid w:val="00DC2837"/>
    <w:rsid w:val="00DC3CF8"/>
    <w:rsid w:val="00DD07DD"/>
    <w:rsid w:val="00DE59B7"/>
    <w:rsid w:val="00E112ED"/>
    <w:rsid w:val="00E46EB0"/>
    <w:rsid w:val="00E703F8"/>
    <w:rsid w:val="00E8703E"/>
    <w:rsid w:val="00EE0340"/>
    <w:rsid w:val="00F10BA5"/>
    <w:rsid w:val="00F2203E"/>
    <w:rsid w:val="00F42A94"/>
    <w:rsid w:val="00F5668E"/>
    <w:rsid w:val="00F712BF"/>
    <w:rsid w:val="00F806BF"/>
    <w:rsid w:val="00F93704"/>
    <w:rsid w:val="00F94AEA"/>
    <w:rsid w:val="00FD1281"/>
    <w:rsid w:val="00FF1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o:shapelayout v:ext="edit">
      <o:idmap v:ext="edit" data="1"/>
    </o:shapelayout>
  </w:shapeDefaults>
  <w:doNotEmbedSmartTags/>
  <w:decimalSymbol w:val=","/>
  <w:listSeparator w:val=";"/>
  <w14:docId w14:val="47791C7A"/>
  <w15:docId w15:val="{50A62E58-DA5A-4D70-BF6A-216334FD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DF3AD9"/>
    <w:pPr>
      <w:spacing w:line="240" w:lineRule="exact"/>
      <w:outlineLvl w:val="1"/>
    </w:pPr>
    <w:rPr>
      <w:rFonts w:ascii="Arial" w:hAnsi="Arial"/>
      <w:color w:val="333333"/>
      <w:sz w:val="12"/>
      <w:szCs w:val="24"/>
    </w:rPr>
  </w:style>
  <w:style w:type="paragraph" w:styleId="berschrift1">
    <w:name w:val="heading 1"/>
    <w:basedOn w:val="Standard"/>
    <w:next w:val="Standard"/>
    <w:autoRedefine/>
    <w:qFormat/>
    <w:rsid w:val="0072098A"/>
    <w:pPr>
      <w:keepNext/>
      <w:spacing w:before="240"/>
      <w:outlineLvl w:val="0"/>
    </w:pPr>
    <w:rPr>
      <w:b/>
      <w:color w:val="auto"/>
      <w:kern w:val="32"/>
      <w:sz w:val="20"/>
      <w:szCs w:val="32"/>
    </w:rPr>
  </w:style>
  <w:style w:type="paragraph" w:styleId="berschrift2">
    <w:name w:val="heading 2"/>
    <w:basedOn w:val="Standard"/>
    <w:next w:val="Standard"/>
    <w:autoRedefine/>
    <w:qFormat/>
    <w:rsid w:val="009E0487"/>
    <w:pPr>
      <w:keepNext/>
      <w:spacing w:before="120"/>
    </w:pPr>
    <w:rPr>
      <w:color w:val="595B5A"/>
      <w:sz w:val="28"/>
      <w:szCs w:val="28"/>
    </w:rPr>
  </w:style>
  <w:style w:type="paragraph" w:styleId="berschrift3">
    <w:name w:val="heading 3"/>
    <w:basedOn w:val="Standard"/>
    <w:next w:val="Standard"/>
    <w:autoRedefine/>
    <w:qFormat/>
    <w:rsid w:val="009E0487"/>
    <w:pPr>
      <w:keepNext/>
      <w:spacing w:before="240"/>
      <w:outlineLvl w:val="2"/>
    </w:pPr>
    <w:rPr>
      <w:b/>
      <w:color w:val="595B5A"/>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63D92"/>
    <w:rPr>
      <w:rFonts w:ascii="Lucida Grande" w:hAnsi="Lucida Grande"/>
      <w:sz w:val="18"/>
      <w:szCs w:val="18"/>
    </w:rPr>
  </w:style>
  <w:style w:type="paragraph" w:styleId="Fuzeile">
    <w:name w:val="footer"/>
    <w:basedOn w:val="Standard"/>
    <w:semiHidden/>
    <w:rsid w:val="00CF2194"/>
    <w:pPr>
      <w:tabs>
        <w:tab w:val="center" w:pos="4536"/>
        <w:tab w:val="right" w:pos="9072"/>
      </w:tabs>
    </w:pPr>
  </w:style>
  <w:style w:type="paragraph" w:customStyle="1" w:styleId="Adresse">
    <w:name w:val="Adresse"/>
    <w:autoRedefine/>
    <w:rsid w:val="006F009A"/>
    <w:pPr>
      <w:spacing w:line="240" w:lineRule="exact"/>
    </w:pPr>
    <w:rPr>
      <w:rFonts w:ascii="Arial" w:hAnsi="Arial"/>
      <w:color w:val="595B5A"/>
      <w:sz w:val="18"/>
      <w:szCs w:val="18"/>
    </w:rPr>
  </w:style>
  <w:style w:type="paragraph" w:styleId="Kopfzeile">
    <w:name w:val="header"/>
    <w:basedOn w:val="Standard"/>
    <w:rsid w:val="009E0487"/>
    <w:pPr>
      <w:tabs>
        <w:tab w:val="center" w:pos="4536"/>
        <w:tab w:val="right" w:pos="9072"/>
      </w:tabs>
    </w:pPr>
  </w:style>
  <w:style w:type="character" w:customStyle="1" w:styleId="BetreffundDatum">
    <w:name w:val="Betreff und Datum"/>
    <w:rsid w:val="009E0487"/>
    <w:rPr>
      <w:caps/>
      <w:color w:val="313232"/>
      <w:sz w:val="18"/>
      <w:szCs w:val="18"/>
    </w:rPr>
  </w:style>
  <w:style w:type="character" w:customStyle="1" w:styleId="BetreffundDatumInhalt">
    <w:name w:val="Betreff und Datum Inhalt"/>
    <w:rsid w:val="009E0487"/>
    <w:rPr>
      <w:color w:val="595B5A"/>
      <w:sz w:val="18"/>
      <w:szCs w:val="18"/>
    </w:rPr>
  </w:style>
  <w:style w:type="paragraph" w:customStyle="1" w:styleId="Seitenzahldefiniert">
    <w:name w:val="Seitenzahl definiert"/>
    <w:autoRedefine/>
    <w:rsid w:val="00695B73"/>
    <w:rPr>
      <w:rFonts w:ascii="Arial" w:hAnsi="Arial"/>
      <w:color w:val="313232"/>
      <w:sz w:val="16"/>
      <w:szCs w:val="24"/>
    </w:rPr>
  </w:style>
  <w:style w:type="character" w:styleId="Hyperlink">
    <w:name w:val="Hyperlink"/>
    <w:rsid w:val="00DF3AD9"/>
    <w:rPr>
      <w:color w:val="0000FF"/>
      <w:u w:val="single"/>
    </w:rPr>
  </w:style>
  <w:style w:type="paragraph" w:customStyle="1" w:styleId="FlietextENGLTrade912">
    <w:name w:val="Fließtext ENGL Trade 9/12"/>
    <w:basedOn w:val="Standard"/>
    <w:rsid w:val="006F009A"/>
    <w:pPr>
      <w:widowControl w:val="0"/>
      <w:autoSpaceDE w:val="0"/>
      <w:autoSpaceDN w:val="0"/>
      <w:adjustRightInd w:val="0"/>
      <w:spacing w:line="240" w:lineRule="atLeast"/>
      <w:ind w:firstLine="283"/>
      <w:jc w:val="both"/>
      <w:textAlignment w:val="center"/>
      <w:outlineLvl w:val="9"/>
    </w:pPr>
    <w:rPr>
      <w:rFonts w:ascii="TradeGothicLT-CondEighteen" w:hAnsi="TradeGothicLT-CondEighteen"/>
      <w:color w:val="000000"/>
      <w:sz w:val="18"/>
      <w:szCs w:val="18"/>
      <w:lang w:val="en-GB"/>
    </w:rPr>
  </w:style>
  <w:style w:type="paragraph" w:styleId="NurText">
    <w:name w:val="Plain Text"/>
    <w:basedOn w:val="Standard"/>
    <w:link w:val="NurTextZchn"/>
    <w:uiPriority w:val="99"/>
    <w:semiHidden/>
    <w:unhideWhenUsed/>
    <w:rsid w:val="00831127"/>
    <w:pPr>
      <w:spacing w:line="240" w:lineRule="auto"/>
      <w:outlineLvl w:val="9"/>
    </w:pPr>
    <w:rPr>
      <w:rFonts w:eastAsia="Calibri" w:cs="Arial"/>
      <w:color w:val="auto"/>
      <w:sz w:val="20"/>
      <w:szCs w:val="20"/>
      <w:lang w:eastAsia="en-US"/>
    </w:rPr>
  </w:style>
  <w:style w:type="character" w:customStyle="1" w:styleId="NurTextZchn">
    <w:name w:val="Nur Text Zchn"/>
    <w:link w:val="NurText"/>
    <w:uiPriority w:val="99"/>
    <w:semiHidden/>
    <w:rsid w:val="00831127"/>
    <w:rPr>
      <w:rFonts w:ascii="Arial" w:eastAsia="Calibri" w:hAnsi="Arial" w:cs="Arial"/>
      <w:lang w:eastAsia="en-US"/>
    </w:rPr>
  </w:style>
  <w:style w:type="paragraph" w:customStyle="1" w:styleId="berschrift1A">
    <w:name w:val="Überschrift 1 A"/>
    <w:next w:val="Standard"/>
    <w:rsid w:val="00E46EB0"/>
    <w:pPr>
      <w:keepNext/>
      <w:tabs>
        <w:tab w:val="left" w:pos="708"/>
        <w:tab w:val="left" w:pos="1416"/>
      </w:tabs>
      <w:outlineLvl w:val="0"/>
    </w:pPr>
    <w:rPr>
      <w:rFonts w:ascii="Arial" w:eastAsia="ヒラギノ角ゴ Pro W3" w:hAnsi="Arial"/>
      <w:color w:val="595959"/>
      <w:kern w:val="32"/>
      <w:sz w:val="36"/>
      <w:lang w:val="en-US"/>
    </w:rPr>
  </w:style>
  <w:style w:type="paragraph" w:styleId="Listenabsatz">
    <w:name w:val="List Paragraph"/>
    <w:basedOn w:val="Standard"/>
    <w:uiPriority w:val="34"/>
    <w:qFormat/>
    <w:rsid w:val="00DD07DD"/>
    <w:pPr>
      <w:ind w:left="720"/>
      <w:contextualSpacing/>
    </w:pPr>
  </w:style>
  <w:style w:type="paragraph" w:customStyle="1" w:styleId="Standard2">
    <w:name w:val="Standard2"/>
    <w:rsid w:val="003940A7"/>
    <w:pPr>
      <w:tabs>
        <w:tab w:val="left" w:pos="708"/>
        <w:tab w:val="left" w:pos="1416"/>
      </w:tabs>
    </w:pPr>
    <w:rPr>
      <w:rFonts w:ascii="Arial" w:eastAsia="ヒラギノ角ゴ Pro W3" w:hAnsi="Arial"/>
      <w:color w:val="2F3232"/>
      <w:lang w:val="en-US"/>
    </w:rPr>
  </w:style>
  <w:style w:type="paragraph" w:customStyle="1" w:styleId="berschrift2A">
    <w:name w:val="Überschrift 2 A"/>
    <w:next w:val="Standard2"/>
    <w:rsid w:val="003940A7"/>
    <w:pPr>
      <w:keepNext/>
      <w:tabs>
        <w:tab w:val="left" w:pos="708"/>
        <w:tab w:val="left" w:pos="1416"/>
      </w:tabs>
      <w:spacing w:line="320" w:lineRule="exact"/>
      <w:outlineLvl w:val="1"/>
    </w:pPr>
    <w:rPr>
      <w:rFonts w:ascii="Arial" w:eastAsia="ヒラギノ角ゴ Pro W3" w:hAnsi="Arial"/>
      <w:color w:val="2F3232"/>
      <w:sz w:val="22"/>
      <w:lang w:val="en-US"/>
    </w:rPr>
  </w:style>
  <w:style w:type="character" w:styleId="Platzhaltertext">
    <w:name w:val="Placeholder Text"/>
    <w:basedOn w:val="Absatz-Standardschriftart"/>
    <w:uiPriority w:val="99"/>
    <w:semiHidden/>
    <w:rsid w:val="00527E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16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tropolregion.nuernber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iginal-regional.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Projekte\Neues%20Corporate%20Design%20EMN%202010\Briefbogen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F390075-2ED2-4B96-B860-8A1C47C9DDD9}"/>
      </w:docPartPr>
      <w:docPartBody>
        <w:p w:rsidR="00000000" w:rsidRDefault="006A0548">
          <w:r w:rsidRPr="00AA6AE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w:charset w:val="00"/>
    <w:family w:val="auto"/>
    <w:pitch w:val="variable"/>
    <w:sig w:usb0="03000000" w:usb1="00000000" w:usb2="00000000" w:usb3="00000000" w:csb0="00000001" w:csb1="00000000"/>
  </w:font>
  <w:font w:name="TradeGothicLT-CondEighte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48"/>
    <w:rsid w:val="006A0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05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855C-1953-4939-BC6F-0D506A2A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Briefbogen_3.dot</Template>
  <TotalTime>0</TotalTime>
  <Pages>2</Pages>
  <Words>541</Words>
  <Characters>3409</Characters>
  <Application>Microsoft Office Word</Application>
  <DocSecurity>0</DocSecurity>
  <Lines>28</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39</vt:i4>
      </vt:variant>
    </vt:vector>
  </HeadingPairs>
  <TitlesOfParts>
    <vt:vector size="41" baseType="lpstr">
      <vt:lpstr>Max Mustermann</vt:lpstr>
      <vt:lpstr>Max Mustermann</vt:lpstr>
      <vt:lpstr>    </vt:lpstr>
      <vt:lpstr>    </vt:lpstr>
      <vt:lpstr>    </vt:lpstr>
      <vt:lpstr>    </vt:lpstr>
      <vt:lpstr>    </vt:lpstr>
      <vt:lpstr>    </vt:lpstr>
      <vt:lpstr>    </vt:lpstr>
      <vt:lpstr>    </vt:lpstr>
      <vt:lpstr>    </vt:lpstr>
      <vt:lpstr>Si blandigna Feuismo</vt:lpstr>
      <vt:lpstr>    </vt:lpstr>
      <vt:lpstr>    betreff ( Idui eummod dolenis cilit, qui te esendipit volobor iureet numsan</vt:lpstr>
      <vt:lpstr>    datum ( 10.02.2010</vt:lpstr>
      <vt:lpstr>    </vt:lpstr>
      <vt:lpstr>    </vt:lpstr>
      <vt:lpstr>    </vt:lpstr>
      <vt:lpstr>    Dipis aliquisl enibh ea cortio estrud magna faciduis num et, secte modolore er i</vt:lpstr>
      <vt:lpstr>    </vt:lpstr>
      <vt:lpstr>    Ro er irit nisit, vullan endre magnim eniam, velisim eugiam zzrit prat. Accum vu</vt:lpstr>
      <vt:lpstr>    </vt:lpstr>
      <vt:lpstr>    Ibh er iriliqu isismolobore tisl dolenis alit lum nit at la faciliquipit dignibh</vt:lpstr>
      <vt:lpstr>    </vt:lpstr>
      <vt:lpstr>    Od diamconsed dolut doloree tumsandigna corper sit nulputat dit, sendion sectem </vt:lpstr>
      <vt:lpstr>    </vt:lpstr>
      <vt:lpstr>    San ullam, susto deliqui blaor iriusto corpera essenibh ex elis dolorem vullam a</vt:lpstr>
      <vt:lpstr>    </vt:lpstr>
      <vt:lpstr>    Ro er irit nisit, vullan endre magnim eniam, velisim eugiam zzrit prat. Accum vu</vt:lpstr>
      <vt:lpstr>    </vt:lpstr>
      <vt:lpstr>    San ullam, susto deliqui blaor iriusto corpera essenibh ex elis dolorem vullam a</vt:lpstr>
      <vt:lpstr>    </vt:lpstr>
      <vt:lpstr>    Ipsum doloreetue ercipsum quat, quat, vullandre min ullandit, quat, consed tie v</vt:lpstr>
      <vt:lpstr>    </vt:lpstr>
      <vt:lpstr>    Ro od magnit nis ad diam, consectem del init auguer atem iusci tinim er in vel u</vt:lpstr>
      <vt:lpstr>    </vt:lpstr>
      <vt:lpstr>    San ullam, susto deliqui blaor iriusto corpera essenibh ex elis dolorem vullam a</vt:lpstr>
      <vt:lpstr>    </vt:lpstr>
      <vt:lpstr>    </vt:lpstr>
      <vt:lpstr>    Um quamet doluptat.</vt:lpstr>
      <vt:lpstr>    </vt:lpstr>
    </vt:vector>
  </TitlesOfParts>
  <Company>KonzeptQuarter</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Mustermann</dc:title>
  <dc:creator>Saskia Reiss</dc:creator>
  <cp:lastModifiedBy>Grytz, Mareike</cp:lastModifiedBy>
  <cp:revision>2</cp:revision>
  <cp:lastPrinted>2015-09-01T13:02:00Z</cp:lastPrinted>
  <dcterms:created xsi:type="dcterms:W3CDTF">2018-09-18T16:56:00Z</dcterms:created>
  <dcterms:modified xsi:type="dcterms:W3CDTF">2018-09-18T16:56:00Z</dcterms:modified>
  <cp:contentStatus/>
</cp:coreProperties>
</file>